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22843" w14:textId="77777777" w:rsidR="002C6466" w:rsidRPr="00A57B7A" w:rsidRDefault="002C6466" w:rsidP="002C6466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A57B7A">
        <w:rPr>
          <w:b/>
          <w:sz w:val="24"/>
          <w:szCs w:val="24"/>
          <w:lang w:val="lt-LT"/>
        </w:rPr>
        <w:t>DĖL ROKIŠKIO RAJONO SAVIVALDYBĖS TARYBOS 2018 M. KOVO 5 D. SPRENDIMO NR. TS-35 „DĖL ROKIŠKIO RAJONO SAVIVALDYBĖS BIUDŽETO 2018 METAMS PATVIRTINIMO“ PATIKSLINIMO</w:t>
      </w:r>
    </w:p>
    <w:p w14:paraId="7DF22844" w14:textId="77777777" w:rsidR="002C6466" w:rsidRPr="00A57B7A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7DF22845" w14:textId="06ABC3E9" w:rsidR="002C6466" w:rsidRPr="00A57B7A" w:rsidRDefault="002C6466" w:rsidP="002C6466">
      <w:pPr>
        <w:jc w:val="center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2018 m.</w:t>
      </w:r>
      <w:r w:rsidR="00B36307" w:rsidRPr="00A57B7A">
        <w:rPr>
          <w:sz w:val="24"/>
          <w:szCs w:val="24"/>
          <w:lang w:val="lt-LT"/>
        </w:rPr>
        <w:t xml:space="preserve"> </w:t>
      </w:r>
      <w:r w:rsidR="007515DF" w:rsidRPr="00A57B7A">
        <w:rPr>
          <w:sz w:val="24"/>
          <w:szCs w:val="24"/>
          <w:lang w:val="lt-LT"/>
        </w:rPr>
        <w:t>gruodžio 21</w:t>
      </w:r>
      <w:r w:rsidR="00B36307" w:rsidRPr="00A57B7A">
        <w:rPr>
          <w:sz w:val="24"/>
          <w:szCs w:val="24"/>
          <w:lang w:val="lt-LT"/>
        </w:rPr>
        <w:t xml:space="preserve"> </w:t>
      </w:r>
      <w:r w:rsidR="006C769E" w:rsidRPr="00A57B7A">
        <w:rPr>
          <w:sz w:val="24"/>
          <w:szCs w:val="24"/>
          <w:lang w:val="lt-LT"/>
        </w:rPr>
        <w:t>d</w:t>
      </w:r>
      <w:r w:rsidRPr="00A57B7A">
        <w:rPr>
          <w:sz w:val="24"/>
          <w:szCs w:val="24"/>
          <w:lang w:val="lt-LT"/>
        </w:rPr>
        <w:t>. Nr. TS-</w:t>
      </w:r>
    </w:p>
    <w:p w14:paraId="7DF22846" w14:textId="77777777" w:rsidR="002C6466" w:rsidRPr="00A57B7A" w:rsidRDefault="002C6466" w:rsidP="002C6466">
      <w:pPr>
        <w:jc w:val="center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Rokiškis</w:t>
      </w:r>
    </w:p>
    <w:p w14:paraId="7DF22847" w14:textId="77777777" w:rsidR="002C6466" w:rsidRPr="00A57B7A" w:rsidRDefault="002C6466" w:rsidP="002C6466">
      <w:pPr>
        <w:jc w:val="center"/>
        <w:rPr>
          <w:sz w:val="24"/>
          <w:szCs w:val="24"/>
          <w:lang w:val="lt-LT"/>
        </w:rPr>
      </w:pPr>
    </w:p>
    <w:p w14:paraId="7DF22848" w14:textId="77777777" w:rsidR="002C6466" w:rsidRPr="00A57B7A" w:rsidRDefault="002C6466" w:rsidP="002C6466">
      <w:pPr>
        <w:jc w:val="center"/>
        <w:rPr>
          <w:sz w:val="24"/>
          <w:szCs w:val="24"/>
          <w:lang w:val="lt-LT"/>
        </w:rPr>
      </w:pPr>
    </w:p>
    <w:p w14:paraId="7DF22849" w14:textId="73F005BB" w:rsidR="002C6466" w:rsidRPr="00A57B7A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Vadovaudamasi Lietuvos Respublikos vietos savivaldos įstatymo 16 straipsnio 2 dalies 15 punktu, Rokiškio rajono savivaldyb</w:t>
      </w:r>
      <w:r w:rsidR="00B36307" w:rsidRPr="00A57B7A">
        <w:rPr>
          <w:sz w:val="24"/>
          <w:szCs w:val="24"/>
          <w:lang w:val="lt-LT"/>
        </w:rPr>
        <w:t>ės taryba n u s p r e n d ž i a</w:t>
      </w:r>
      <w:r w:rsidRPr="00A57B7A">
        <w:rPr>
          <w:sz w:val="24"/>
          <w:szCs w:val="24"/>
          <w:lang w:val="lt-LT"/>
        </w:rPr>
        <w:t>:</w:t>
      </w:r>
    </w:p>
    <w:p w14:paraId="7DF2284A" w14:textId="77777777" w:rsidR="002C6466" w:rsidRPr="00A57B7A" w:rsidRDefault="002C6466" w:rsidP="002C6466">
      <w:pPr>
        <w:ind w:firstLine="851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Patikslinti Rokiškio rajono savivaldybės tarybos 2018 m. kovo 5 d. sprendimą Nr. TS-35:</w:t>
      </w:r>
    </w:p>
    <w:p w14:paraId="7DF2284D" w14:textId="481D6A02" w:rsidR="006C769E" w:rsidRPr="00A57B7A" w:rsidRDefault="002C6466" w:rsidP="007D7964">
      <w:pPr>
        <w:pStyle w:val="Sraopastraipa"/>
        <w:numPr>
          <w:ilvl w:val="0"/>
          <w:numId w:val="7"/>
        </w:numPr>
        <w:ind w:left="0" w:firstLine="840"/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 xml:space="preserve">Padidinti 1 priede </w:t>
      </w:r>
      <w:r w:rsidR="00D226B4" w:rsidRPr="00A57B7A">
        <w:rPr>
          <w:sz w:val="24"/>
          <w:szCs w:val="24"/>
          <w:lang w:val="lt-LT"/>
        </w:rPr>
        <w:t>įrašytą</w:t>
      </w:r>
      <w:r w:rsidRPr="00A57B7A">
        <w:rPr>
          <w:sz w:val="24"/>
          <w:szCs w:val="24"/>
          <w:lang w:val="lt-LT"/>
        </w:rPr>
        <w:t xml:space="preserve"> savivaldybės biudžeto pajamų dalį</w:t>
      </w:r>
      <w:r w:rsidR="00A23712" w:rsidRPr="00A57B7A">
        <w:rPr>
          <w:sz w:val="24"/>
          <w:szCs w:val="24"/>
          <w:lang w:val="lt-LT"/>
        </w:rPr>
        <w:t xml:space="preserve"> </w:t>
      </w:r>
      <w:r w:rsidR="0026367D" w:rsidRPr="00A57B7A">
        <w:rPr>
          <w:b/>
          <w:sz w:val="24"/>
          <w:szCs w:val="24"/>
          <w:lang w:val="lt-LT"/>
        </w:rPr>
        <w:t>15</w:t>
      </w:r>
      <w:r w:rsidR="00072996" w:rsidRPr="00A57B7A">
        <w:rPr>
          <w:b/>
          <w:sz w:val="24"/>
          <w:szCs w:val="24"/>
          <w:lang w:val="lt-LT"/>
        </w:rPr>
        <w:t>6</w:t>
      </w:r>
      <w:r w:rsidR="00AA38C5">
        <w:rPr>
          <w:b/>
          <w:sz w:val="24"/>
          <w:szCs w:val="24"/>
          <w:lang w:val="lt-LT"/>
        </w:rPr>
        <w:t>3,</w:t>
      </w:r>
      <w:r w:rsidR="009D04D0">
        <w:rPr>
          <w:b/>
          <w:sz w:val="24"/>
          <w:szCs w:val="24"/>
          <w:lang w:val="lt-LT"/>
        </w:rPr>
        <w:t>71879</w:t>
      </w:r>
      <w:r w:rsidR="0026367D" w:rsidRPr="00A57B7A">
        <w:rPr>
          <w:sz w:val="24"/>
          <w:szCs w:val="24"/>
          <w:lang w:val="lt-LT"/>
        </w:rPr>
        <w:t xml:space="preserve"> </w:t>
      </w:r>
      <w:r w:rsidR="00B36307" w:rsidRPr="00A57B7A">
        <w:rPr>
          <w:b/>
          <w:sz w:val="24"/>
          <w:szCs w:val="24"/>
          <w:lang w:val="lt-LT"/>
        </w:rPr>
        <w:t xml:space="preserve">tūkst. </w:t>
      </w:r>
      <w:proofErr w:type="spellStart"/>
      <w:r w:rsidRPr="00A57B7A">
        <w:rPr>
          <w:b/>
          <w:sz w:val="24"/>
          <w:szCs w:val="24"/>
          <w:lang w:val="lt-LT"/>
        </w:rPr>
        <w:t>Eur</w:t>
      </w:r>
      <w:proofErr w:type="spellEnd"/>
      <w:r w:rsidRPr="00A57B7A">
        <w:rPr>
          <w:sz w:val="24"/>
          <w:szCs w:val="24"/>
          <w:lang w:val="lt-LT"/>
        </w:rPr>
        <w:t>, iš jų:</w:t>
      </w:r>
    </w:p>
    <w:p w14:paraId="7DF2284E" w14:textId="6C9DAE04" w:rsidR="006C769E" w:rsidRPr="00A57B7A" w:rsidRDefault="006C769E" w:rsidP="006C769E">
      <w:pPr>
        <w:pStyle w:val="Sraopastraipa"/>
        <w:numPr>
          <w:ilvl w:val="1"/>
          <w:numId w:val="7"/>
        </w:numPr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 xml:space="preserve">padidinti </w:t>
      </w:r>
      <w:r w:rsidR="00740EFE" w:rsidRPr="00A57B7A">
        <w:rPr>
          <w:sz w:val="24"/>
          <w:szCs w:val="24"/>
          <w:lang w:val="lt-LT"/>
        </w:rPr>
        <w:t>žemės nuomos mokesčio planą</w:t>
      </w:r>
      <w:r w:rsidR="009D04D0">
        <w:rPr>
          <w:sz w:val="24"/>
          <w:szCs w:val="24"/>
          <w:lang w:val="lt-LT"/>
        </w:rPr>
        <w:t xml:space="preserve"> 94,72248</w:t>
      </w:r>
      <w:r w:rsidR="00740EFE" w:rsidRPr="00A57B7A">
        <w:rPr>
          <w:sz w:val="24"/>
          <w:szCs w:val="24"/>
          <w:lang w:val="lt-LT"/>
        </w:rPr>
        <w:t xml:space="preserve"> </w:t>
      </w:r>
      <w:r w:rsidRPr="00A57B7A">
        <w:rPr>
          <w:sz w:val="24"/>
          <w:szCs w:val="24"/>
          <w:lang w:val="lt-LT"/>
        </w:rPr>
        <w:t>tūkst.</w:t>
      </w:r>
      <w:r w:rsidR="00D226B4" w:rsidRPr="00A57B7A">
        <w:rPr>
          <w:sz w:val="24"/>
          <w:szCs w:val="24"/>
          <w:lang w:val="lt-LT"/>
        </w:rPr>
        <w:t xml:space="preserve"> </w:t>
      </w:r>
      <w:proofErr w:type="spellStart"/>
      <w:r w:rsidRPr="00A57B7A">
        <w:rPr>
          <w:sz w:val="24"/>
          <w:szCs w:val="24"/>
          <w:lang w:val="lt-LT"/>
        </w:rPr>
        <w:t>Eur</w:t>
      </w:r>
      <w:proofErr w:type="spellEnd"/>
      <w:r w:rsidRPr="00A57B7A">
        <w:rPr>
          <w:sz w:val="24"/>
          <w:szCs w:val="24"/>
          <w:lang w:val="lt-LT"/>
        </w:rPr>
        <w:t>;</w:t>
      </w:r>
    </w:p>
    <w:p w14:paraId="7DF2284F" w14:textId="1C16356E" w:rsidR="002C6466" w:rsidRPr="00A57B7A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1.</w:t>
      </w:r>
      <w:r w:rsidR="007D7964" w:rsidRPr="00A57B7A">
        <w:rPr>
          <w:sz w:val="24"/>
          <w:szCs w:val="24"/>
          <w:lang w:val="lt-LT"/>
        </w:rPr>
        <w:t>2</w:t>
      </w:r>
      <w:r w:rsidRPr="00A57B7A">
        <w:rPr>
          <w:sz w:val="24"/>
          <w:szCs w:val="24"/>
          <w:lang w:val="lt-LT"/>
        </w:rPr>
        <w:t xml:space="preserve">. </w:t>
      </w:r>
      <w:r w:rsidR="007D7964" w:rsidRPr="00A57B7A">
        <w:rPr>
          <w:sz w:val="24"/>
          <w:szCs w:val="24"/>
          <w:lang w:val="lt-LT"/>
        </w:rPr>
        <w:t>sumažinti</w:t>
      </w:r>
      <w:r w:rsidRPr="00A57B7A">
        <w:rPr>
          <w:sz w:val="24"/>
          <w:szCs w:val="24"/>
          <w:lang w:val="lt-LT"/>
        </w:rPr>
        <w:t xml:space="preserve"> pajamų už teikiamas paslaugas planą</w:t>
      </w:r>
      <w:r w:rsidR="00B36307" w:rsidRPr="00A57B7A">
        <w:rPr>
          <w:sz w:val="24"/>
          <w:szCs w:val="24"/>
          <w:lang w:val="lt-LT"/>
        </w:rPr>
        <w:t xml:space="preserve"> </w:t>
      </w:r>
      <w:r w:rsidR="00DB0E1E">
        <w:rPr>
          <w:sz w:val="24"/>
          <w:szCs w:val="24"/>
          <w:lang w:val="lt-LT"/>
        </w:rPr>
        <w:t>80,52249</w:t>
      </w:r>
      <w:r w:rsidR="00AA38C5">
        <w:rPr>
          <w:sz w:val="24"/>
          <w:szCs w:val="24"/>
          <w:lang w:val="lt-LT"/>
        </w:rPr>
        <w:t xml:space="preserve"> </w:t>
      </w:r>
      <w:r w:rsidR="00AC0428" w:rsidRPr="00A57B7A">
        <w:rPr>
          <w:sz w:val="24"/>
          <w:szCs w:val="24"/>
          <w:lang w:val="lt-LT"/>
        </w:rPr>
        <w:t xml:space="preserve">tūkst. </w:t>
      </w:r>
      <w:proofErr w:type="spellStart"/>
      <w:r w:rsidR="00AC0428" w:rsidRPr="00A57B7A">
        <w:rPr>
          <w:sz w:val="24"/>
          <w:szCs w:val="24"/>
          <w:lang w:val="lt-LT"/>
        </w:rPr>
        <w:t>Eur</w:t>
      </w:r>
      <w:proofErr w:type="spellEnd"/>
      <w:r w:rsidR="00AC0428" w:rsidRPr="00A57B7A">
        <w:rPr>
          <w:sz w:val="24"/>
          <w:szCs w:val="24"/>
          <w:lang w:val="lt-LT"/>
        </w:rPr>
        <w:t>;</w:t>
      </w:r>
    </w:p>
    <w:p w14:paraId="7DF22850" w14:textId="33A517BE" w:rsidR="002C6466" w:rsidRPr="00A57B7A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1.</w:t>
      </w:r>
      <w:r w:rsidR="007D7964" w:rsidRPr="00A57B7A">
        <w:rPr>
          <w:sz w:val="24"/>
          <w:szCs w:val="24"/>
          <w:lang w:val="lt-LT"/>
        </w:rPr>
        <w:t>3</w:t>
      </w:r>
      <w:r w:rsidR="006C769E" w:rsidRPr="00A57B7A">
        <w:rPr>
          <w:sz w:val="24"/>
          <w:szCs w:val="24"/>
          <w:lang w:val="lt-LT"/>
        </w:rPr>
        <w:t>.</w:t>
      </w:r>
      <w:r w:rsidRPr="00A57B7A">
        <w:rPr>
          <w:sz w:val="24"/>
          <w:szCs w:val="24"/>
          <w:lang w:val="lt-LT"/>
        </w:rPr>
        <w:t xml:space="preserve"> padidinti kitų dotacijų iš kitų valdymo lygių planą </w:t>
      </w:r>
      <w:r w:rsidR="007D7964" w:rsidRPr="00A57B7A">
        <w:rPr>
          <w:sz w:val="24"/>
          <w:szCs w:val="24"/>
          <w:lang w:val="lt-LT"/>
        </w:rPr>
        <w:t xml:space="preserve">56,91548 </w:t>
      </w:r>
      <w:r w:rsidRPr="00A57B7A">
        <w:rPr>
          <w:sz w:val="24"/>
          <w:szCs w:val="24"/>
          <w:lang w:val="lt-LT"/>
        </w:rPr>
        <w:t xml:space="preserve">tūkst. </w:t>
      </w:r>
      <w:proofErr w:type="spellStart"/>
      <w:r w:rsidRPr="00A57B7A">
        <w:rPr>
          <w:sz w:val="24"/>
          <w:szCs w:val="24"/>
          <w:lang w:val="lt-LT"/>
        </w:rPr>
        <w:t>Eur</w:t>
      </w:r>
      <w:proofErr w:type="spellEnd"/>
      <w:r w:rsidR="00D226B4" w:rsidRPr="00A57B7A">
        <w:rPr>
          <w:sz w:val="24"/>
          <w:szCs w:val="24"/>
          <w:lang w:val="lt-LT"/>
        </w:rPr>
        <w:t>;</w:t>
      </w:r>
    </w:p>
    <w:p w14:paraId="7DF22851" w14:textId="77F502EA" w:rsidR="007D7964" w:rsidRPr="00A57B7A" w:rsidRDefault="007D7964" w:rsidP="002C6466">
      <w:pPr>
        <w:ind w:firstLine="851"/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 xml:space="preserve">1.4. padidinti </w:t>
      </w:r>
      <w:r w:rsidR="00D226B4" w:rsidRPr="00A57B7A">
        <w:rPr>
          <w:sz w:val="24"/>
          <w:szCs w:val="24"/>
          <w:lang w:val="lt-LT"/>
        </w:rPr>
        <w:t>K</w:t>
      </w:r>
      <w:r w:rsidRPr="00A57B7A">
        <w:rPr>
          <w:sz w:val="24"/>
          <w:szCs w:val="24"/>
          <w:lang w:val="lt-LT"/>
        </w:rPr>
        <w:t>elių priežiūros ir plėtros programos lėšas 76,0 tūkst.</w:t>
      </w:r>
      <w:r w:rsidR="00D226B4" w:rsidRPr="00A57B7A">
        <w:rPr>
          <w:sz w:val="24"/>
          <w:szCs w:val="24"/>
          <w:lang w:val="lt-LT"/>
        </w:rPr>
        <w:t xml:space="preserve"> </w:t>
      </w:r>
      <w:proofErr w:type="spellStart"/>
      <w:r w:rsidRPr="00A57B7A">
        <w:rPr>
          <w:sz w:val="24"/>
          <w:szCs w:val="24"/>
          <w:lang w:val="lt-LT"/>
        </w:rPr>
        <w:t>Eur</w:t>
      </w:r>
      <w:proofErr w:type="spellEnd"/>
      <w:r w:rsidR="00D226B4" w:rsidRPr="00A57B7A">
        <w:rPr>
          <w:sz w:val="24"/>
          <w:szCs w:val="24"/>
          <w:lang w:val="lt-LT"/>
        </w:rPr>
        <w:t>;</w:t>
      </w:r>
    </w:p>
    <w:p w14:paraId="7DF22852" w14:textId="2BB361EB" w:rsidR="007D7964" w:rsidRPr="00A57B7A" w:rsidRDefault="007D7964" w:rsidP="002C6466">
      <w:pPr>
        <w:ind w:firstLine="851"/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 xml:space="preserve">1.5. sumažinti </w:t>
      </w:r>
      <w:r w:rsidR="00D226B4" w:rsidRPr="00A57B7A">
        <w:rPr>
          <w:sz w:val="24"/>
          <w:szCs w:val="24"/>
          <w:lang w:val="lt-LT"/>
        </w:rPr>
        <w:t>V</w:t>
      </w:r>
      <w:r w:rsidRPr="00A57B7A">
        <w:rPr>
          <w:sz w:val="24"/>
          <w:szCs w:val="24"/>
          <w:lang w:val="lt-LT"/>
        </w:rPr>
        <w:t>alstybės investicijų programos lėšas 92 tūkst.</w:t>
      </w:r>
      <w:r w:rsidR="00D226B4" w:rsidRPr="00A57B7A">
        <w:rPr>
          <w:sz w:val="24"/>
          <w:szCs w:val="24"/>
          <w:lang w:val="lt-LT"/>
        </w:rPr>
        <w:t xml:space="preserve"> </w:t>
      </w:r>
      <w:proofErr w:type="spellStart"/>
      <w:r w:rsidRPr="00A57B7A">
        <w:rPr>
          <w:sz w:val="24"/>
          <w:szCs w:val="24"/>
          <w:lang w:val="lt-LT"/>
        </w:rPr>
        <w:t>Eur</w:t>
      </w:r>
      <w:proofErr w:type="spellEnd"/>
      <w:r w:rsidR="00D226B4" w:rsidRPr="00A57B7A">
        <w:rPr>
          <w:sz w:val="24"/>
          <w:szCs w:val="24"/>
          <w:lang w:val="lt-LT"/>
        </w:rPr>
        <w:t>;</w:t>
      </w:r>
    </w:p>
    <w:p w14:paraId="7DF22853" w14:textId="0869490A" w:rsidR="007D7964" w:rsidRPr="00A57B7A" w:rsidRDefault="007D7964" w:rsidP="002C6466">
      <w:pPr>
        <w:ind w:firstLine="851"/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 xml:space="preserve">1.6. padidinti Europos Sąjungos finansinės paramos lėšas </w:t>
      </w:r>
      <w:r w:rsidR="0026367D" w:rsidRPr="00A57B7A">
        <w:rPr>
          <w:sz w:val="24"/>
          <w:szCs w:val="24"/>
          <w:lang w:val="lt-LT"/>
        </w:rPr>
        <w:t>1508,60332 tūkst.</w:t>
      </w:r>
      <w:r w:rsidR="00D226B4" w:rsidRPr="00A57B7A">
        <w:rPr>
          <w:sz w:val="24"/>
          <w:szCs w:val="24"/>
          <w:lang w:val="lt-LT"/>
        </w:rPr>
        <w:t xml:space="preserve"> </w:t>
      </w:r>
      <w:proofErr w:type="spellStart"/>
      <w:r w:rsidR="0026367D" w:rsidRPr="00A57B7A">
        <w:rPr>
          <w:sz w:val="24"/>
          <w:szCs w:val="24"/>
          <w:lang w:val="lt-LT"/>
        </w:rPr>
        <w:t>Eur</w:t>
      </w:r>
      <w:proofErr w:type="spellEnd"/>
      <w:r w:rsidR="00D226B4" w:rsidRPr="00A57B7A">
        <w:rPr>
          <w:sz w:val="24"/>
          <w:szCs w:val="24"/>
          <w:lang w:val="lt-LT"/>
        </w:rPr>
        <w:t>;</w:t>
      </w:r>
    </w:p>
    <w:p w14:paraId="7DF22854" w14:textId="525A84BE" w:rsidR="002C6466" w:rsidRPr="00A57B7A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2. 1</w:t>
      </w:r>
      <w:r w:rsidR="007D7964" w:rsidRPr="00A57B7A">
        <w:rPr>
          <w:sz w:val="24"/>
          <w:szCs w:val="24"/>
          <w:lang w:val="lt-LT"/>
        </w:rPr>
        <w:t>,</w:t>
      </w:r>
      <w:r w:rsidR="00B36307" w:rsidRPr="00A57B7A">
        <w:rPr>
          <w:sz w:val="24"/>
          <w:szCs w:val="24"/>
          <w:lang w:val="lt-LT"/>
        </w:rPr>
        <w:t xml:space="preserve"> </w:t>
      </w:r>
      <w:r w:rsidRPr="00A57B7A">
        <w:rPr>
          <w:sz w:val="24"/>
          <w:szCs w:val="24"/>
          <w:lang w:val="lt-LT"/>
        </w:rPr>
        <w:t>2</w:t>
      </w:r>
      <w:r w:rsidR="007D7964" w:rsidRPr="00A57B7A">
        <w:rPr>
          <w:sz w:val="24"/>
          <w:szCs w:val="24"/>
          <w:lang w:val="lt-LT"/>
        </w:rPr>
        <w:t>,</w:t>
      </w:r>
      <w:r w:rsidR="00B36307" w:rsidRPr="00A57B7A">
        <w:rPr>
          <w:sz w:val="24"/>
          <w:szCs w:val="24"/>
          <w:lang w:val="lt-LT"/>
        </w:rPr>
        <w:t xml:space="preserve"> </w:t>
      </w:r>
      <w:r w:rsidR="005941D4" w:rsidRPr="00A57B7A">
        <w:rPr>
          <w:sz w:val="24"/>
          <w:szCs w:val="24"/>
          <w:lang w:val="lt-LT"/>
        </w:rPr>
        <w:t>8,</w:t>
      </w:r>
      <w:r w:rsidR="00B36307" w:rsidRPr="00A57B7A">
        <w:rPr>
          <w:sz w:val="24"/>
          <w:szCs w:val="24"/>
          <w:lang w:val="lt-LT"/>
        </w:rPr>
        <w:t xml:space="preserve"> </w:t>
      </w:r>
      <w:r w:rsidR="007D7964" w:rsidRPr="00A57B7A">
        <w:rPr>
          <w:sz w:val="24"/>
          <w:szCs w:val="24"/>
          <w:lang w:val="lt-LT"/>
        </w:rPr>
        <w:t>9</w:t>
      </w:r>
      <w:r w:rsidR="00B36307" w:rsidRPr="00A57B7A">
        <w:rPr>
          <w:sz w:val="24"/>
          <w:szCs w:val="24"/>
          <w:lang w:val="lt-LT"/>
        </w:rPr>
        <w:t xml:space="preserve"> </w:t>
      </w:r>
      <w:r w:rsidRPr="00A57B7A">
        <w:rPr>
          <w:sz w:val="24"/>
          <w:szCs w:val="24"/>
          <w:lang w:val="lt-LT"/>
        </w:rPr>
        <w:t>priedus išdėstyti nauja redakcija.</w:t>
      </w:r>
    </w:p>
    <w:p w14:paraId="7DF22855" w14:textId="75A34EF4" w:rsidR="002C6466" w:rsidRPr="00A57B7A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3. Patikslinti 3, 4,</w:t>
      </w:r>
      <w:r w:rsidR="00B36307" w:rsidRPr="00A57B7A">
        <w:rPr>
          <w:sz w:val="24"/>
          <w:szCs w:val="24"/>
          <w:lang w:val="lt-LT"/>
        </w:rPr>
        <w:t xml:space="preserve"> </w:t>
      </w:r>
      <w:r w:rsidR="005941D4" w:rsidRPr="00A57B7A">
        <w:rPr>
          <w:sz w:val="24"/>
          <w:szCs w:val="24"/>
          <w:lang w:val="lt-LT"/>
        </w:rPr>
        <w:t>5,</w:t>
      </w:r>
      <w:r w:rsidR="007F2837" w:rsidRPr="00A57B7A">
        <w:rPr>
          <w:sz w:val="24"/>
          <w:szCs w:val="24"/>
          <w:lang w:val="lt-LT"/>
        </w:rPr>
        <w:t xml:space="preserve"> </w:t>
      </w:r>
      <w:r w:rsidR="008950A7" w:rsidRPr="00A57B7A">
        <w:rPr>
          <w:sz w:val="24"/>
          <w:szCs w:val="24"/>
          <w:lang w:val="lt-LT"/>
        </w:rPr>
        <w:t>6</w:t>
      </w:r>
      <w:r w:rsidRPr="00A57B7A">
        <w:rPr>
          <w:sz w:val="24"/>
          <w:szCs w:val="24"/>
          <w:lang w:val="lt-LT"/>
        </w:rPr>
        <w:t xml:space="preserve"> priedus.</w:t>
      </w:r>
    </w:p>
    <w:p w14:paraId="7DF22856" w14:textId="77777777" w:rsidR="002C6466" w:rsidRPr="00A57B7A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DF22857" w14:textId="77777777" w:rsidR="002C6466" w:rsidRPr="00A57B7A" w:rsidRDefault="002C6466" w:rsidP="002C6466">
      <w:pPr>
        <w:rPr>
          <w:sz w:val="24"/>
          <w:szCs w:val="24"/>
          <w:lang w:val="lt-LT"/>
        </w:rPr>
      </w:pPr>
    </w:p>
    <w:p w14:paraId="7DF22858" w14:textId="77777777" w:rsidR="002C6466" w:rsidRPr="00A57B7A" w:rsidRDefault="002C6466" w:rsidP="002C6466">
      <w:pPr>
        <w:jc w:val="both"/>
        <w:rPr>
          <w:sz w:val="24"/>
          <w:szCs w:val="24"/>
          <w:lang w:val="lt-LT"/>
        </w:rPr>
      </w:pPr>
    </w:p>
    <w:p w14:paraId="7DF22859" w14:textId="77777777" w:rsidR="002C6466" w:rsidRPr="00A57B7A" w:rsidRDefault="002C6466" w:rsidP="002C6466">
      <w:pPr>
        <w:jc w:val="both"/>
        <w:rPr>
          <w:sz w:val="24"/>
          <w:szCs w:val="24"/>
          <w:lang w:val="lt-LT"/>
        </w:rPr>
      </w:pPr>
    </w:p>
    <w:p w14:paraId="7DF2285A" w14:textId="77777777" w:rsidR="002C6466" w:rsidRPr="00A57B7A" w:rsidRDefault="002C6466" w:rsidP="002C6466">
      <w:pPr>
        <w:jc w:val="both"/>
        <w:rPr>
          <w:sz w:val="24"/>
          <w:szCs w:val="24"/>
          <w:lang w:val="lt-LT"/>
        </w:rPr>
      </w:pPr>
    </w:p>
    <w:p w14:paraId="7DF2285B" w14:textId="77777777" w:rsidR="002C6466" w:rsidRPr="00A57B7A" w:rsidRDefault="002C6466" w:rsidP="002C6466">
      <w:pPr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Savivaldybės meras</w:t>
      </w:r>
      <w:r w:rsidRPr="00A57B7A">
        <w:rPr>
          <w:sz w:val="24"/>
          <w:szCs w:val="24"/>
          <w:lang w:val="lt-LT"/>
        </w:rPr>
        <w:tab/>
      </w:r>
      <w:r w:rsidRPr="00A57B7A">
        <w:rPr>
          <w:sz w:val="24"/>
          <w:szCs w:val="24"/>
          <w:lang w:val="lt-LT"/>
        </w:rPr>
        <w:tab/>
      </w:r>
      <w:r w:rsidRPr="00A57B7A">
        <w:rPr>
          <w:sz w:val="24"/>
          <w:szCs w:val="24"/>
          <w:lang w:val="lt-LT"/>
        </w:rPr>
        <w:tab/>
      </w:r>
      <w:r w:rsidRPr="00A57B7A">
        <w:rPr>
          <w:sz w:val="24"/>
          <w:szCs w:val="24"/>
          <w:lang w:val="lt-LT"/>
        </w:rPr>
        <w:tab/>
      </w:r>
      <w:r w:rsidRPr="00A57B7A">
        <w:rPr>
          <w:sz w:val="24"/>
          <w:szCs w:val="24"/>
          <w:lang w:val="lt-LT"/>
        </w:rPr>
        <w:tab/>
      </w:r>
      <w:r w:rsidRPr="00A57B7A">
        <w:rPr>
          <w:sz w:val="24"/>
          <w:szCs w:val="24"/>
          <w:lang w:val="lt-LT"/>
        </w:rPr>
        <w:tab/>
      </w:r>
      <w:r w:rsidRPr="00A57B7A">
        <w:rPr>
          <w:sz w:val="24"/>
          <w:szCs w:val="24"/>
          <w:lang w:val="lt-LT"/>
        </w:rPr>
        <w:tab/>
      </w:r>
      <w:r w:rsidRPr="00A57B7A">
        <w:rPr>
          <w:sz w:val="24"/>
          <w:szCs w:val="24"/>
          <w:lang w:val="lt-LT"/>
        </w:rPr>
        <w:tab/>
      </w:r>
      <w:r w:rsidRPr="00A57B7A">
        <w:rPr>
          <w:sz w:val="24"/>
          <w:szCs w:val="24"/>
          <w:lang w:val="lt-LT"/>
        </w:rPr>
        <w:tab/>
        <w:t>Antanas Vagonis</w:t>
      </w:r>
    </w:p>
    <w:p w14:paraId="7DF2285C" w14:textId="77777777" w:rsidR="002C6466" w:rsidRPr="00A57B7A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ab/>
      </w:r>
    </w:p>
    <w:p w14:paraId="7DF2285D" w14:textId="77777777" w:rsidR="002C6466" w:rsidRPr="00A57B7A" w:rsidRDefault="002C6466" w:rsidP="002C6466">
      <w:pPr>
        <w:rPr>
          <w:sz w:val="24"/>
          <w:szCs w:val="24"/>
          <w:lang w:val="lt-LT"/>
        </w:rPr>
      </w:pPr>
    </w:p>
    <w:p w14:paraId="7DF2285E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5F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0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1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2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3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4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5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6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7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8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9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A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B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6C" w14:textId="77777777" w:rsidR="000B5A8A" w:rsidRPr="00A57B7A" w:rsidRDefault="000B5A8A" w:rsidP="002C6466">
      <w:pPr>
        <w:rPr>
          <w:sz w:val="24"/>
          <w:szCs w:val="24"/>
          <w:lang w:val="lt-LT"/>
        </w:rPr>
      </w:pPr>
    </w:p>
    <w:p w14:paraId="7DF22871" w14:textId="12A769CB" w:rsidR="002C6466" w:rsidRPr="00A57B7A" w:rsidRDefault="00722A41" w:rsidP="002C646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Reda </w:t>
      </w:r>
      <w:proofErr w:type="spellStart"/>
      <w:r>
        <w:rPr>
          <w:sz w:val="24"/>
          <w:szCs w:val="24"/>
          <w:lang w:val="lt-LT"/>
        </w:rPr>
        <w:t>Dūdienė</w:t>
      </w:r>
      <w:proofErr w:type="spellEnd"/>
    </w:p>
    <w:p w14:paraId="7DF22872" w14:textId="3F28E334" w:rsidR="002C6466" w:rsidRPr="00A57B7A" w:rsidRDefault="00611E5E" w:rsidP="002C646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SPRENDIMO PROJEKTO</w:t>
      </w:r>
      <w:r w:rsidRPr="00A57B7A">
        <w:rPr>
          <w:b/>
          <w:sz w:val="24"/>
          <w:szCs w:val="24"/>
          <w:lang w:val="lt-LT"/>
        </w:rPr>
        <w:t xml:space="preserve"> „DĖL ROKIŠKIO RAJONO SAVIVALDYBĖS TARYBOS 2018M. KOVO 5 D. SPRENDIMO NR. TS-35 „DĖL ROKIŠKIO RAJONO SAVIVALDYBĖS BIUDŽETO 2018 METAMS PATVIRTINIMO“ PATIKSLINIMO</w:t>
      </w:r>
      <w:r w:rsidR="00E55F69">
        <w:rPr>
          <w:b/>
          <w:sz w:val="24"/>
          <w:szCs w:val="24"/>
          <w:lang w:val="lt-LT"/>
        </w:rPr>
        <w:t>“</w:t>
      </w:r>
    </w:p>
    <w:p w14:paraId="7DF22873" w14:textId="77777777" w:rsidR="002C6466" w:rsidRPr="00A57B7A" w:rsidRDefault="002C6466" w:rsidP="002C6466">
      <w:pPr>
        <w:tabs>
          <w:tab w:val="left" w:pos="1740"/>
        </w:tabs>
        <w:jc w:val="center"/>
        <w:rPr>
          <w:b/>
          <w:sz w:val="24"/>
          <w:szCs w:val="24"/>
          <w:lang w:val="lt-LT"/>
        </w:rPr>
      </w:pPr>
      <w:r w:rsidRPr="00A57B7A">
        <w:rPr>
          <w:b/>
          <w:sz w:val="24"/>
          <w:szCs w:val="24"/>
          <w:lang w:val="lt-LT"/>
        </w:rPr>
        <w:t>AIŠKINAMASIS RAŠTAS</w:t>
      </w:r>
    </w:p>
    <w:p w14:paraId="7DF22874" w14:textId="77777777" w:rsidR="002C6466" w:rsidRPr="00A57B7A" w:rsidRDefault="002C6466" w:rsidP="002C6466">
      <w:pPr>
        <w:ind w:firstLine="720"/>
        <w:jc w:val="both"/>
        <w:rPr>
          <w:b/>
          <w:sz w:val="24"/>
          <w:szCs w:val="24"/>
          <w:lang w:val="lt-LT"/>
        </w:rPr>
      </w:pPr>
    </w:p>
    <w:p w14:paraId="7DF22875" w14:textId="553A6B28" w:rsidR="002C6466" w:rsidRPr="00A57B7A" w:rsidRDefault="002C6466" w:rsidP="002C6466">
      <w:pPr>
        <w:jc w:val="both"/>
        <w:rPr>
          <w:b/>
          <w:sz w:val="24"/>
          <w:szCs w:val="24"/>
          <w:lang w:val="lt-LT"/>
        </w:rPr>
      </w:pPr>
      <w:r w:rsidRPr="00A57B7A">
        <w:rPr>
          <w:b/>
          <w:sz w:val="24"/>
          <w:szCs w:val="24"/>
          <w:lang w:val="lt-LT"/>
        </w:rPr>
        <w:t xml:space="preserve">           </w:t>
      </w:r>
      <w:r w:rsidR="00D226B4" w:rsidRPr="00A57B7A">
        <w:rPr>
          <w:b/>
          <w:sz w:val="24"/>
          <w:szCs w:val="24"/>
          <w:lang w:val="lt-LT"/>
        </w:rPr>
        <w:tab/>
      </w:r>
      <w:r w:rsidRPr="00A57B7A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7DF22876" w14:textId="77777777" w:rsidR="002C6466" w:rsidRPr="00A57B7A" w:rsidRDefault="002C6466" w:rsidP="002C6466">
      <w:pPr>
        <w:jc w:val="both"/>
        <w:rPr>
          <w:sz w:val="24"/>
          <w:szCs w:val="24"/>
          <w:lang w:val="lt-LT"/>
        </w:rPr>
      </w:pPr>
      <w:r w:rsidRPr="00A57B7A">
        <w:rPr>
          <w:bCs/>
          <w:sz w:val="24"/>
          <w:szCs w:val="24"/>
          <w:lang w:val="lt-LT"/>
        </w:rPr>
        <w:tab/>
      </w:r>
      <w:r w:rsidRPr="00A57B7A">
        <w:rPr>
          <w:color w:val="000000"/>
          <w:sz w:val="24"/>
          <w:szCs w:val="24"/>
          <w:lang w:val="lt-LT"/>
        </w:rPr>
        <w:t xml:space="preserve">Tarybos sprendimo projekto tikslas </w:t>
      </w:r>
      <w:r w:rsidRPr="00A57B7A">
        <w:rPr>
          <w:color w:val="333333"/>
          <w:sz w:val="24"/>
          <w:szCs w:val="24"/>
          <w:lang w:val="lt-LT"/>
        </w:rPr>
        <w:t>– patikslinti pajamų ir išlaidų planą.</w:t>
      </w:r>
    </w:p>
    <w:p w14:paraId="7DF22877" w14:textId="77777777" w:rsidR="002C6466" w:rsidRPr="00A57B7A" w:rsidRDefault="002C6466" w:rsidP="002C6466">
      <w:pPr>
        <w:pStyle w:val="Pavadinimas"/>
        <w:jc w:val="both"/>
        <w:rPr>
          <w:b w:val="0"/>
          <w:szCs w:val="24"/>
        </w:rPr>
      </w:pPr>
      <w:r w:rsidRPr="00A57B7A">
        <w:rPr>
          <w:bCs/>
          <w:szCs w:val="24"/>
        </w:rPr>
        <w:tab/>
        <w:t>Šiuo metu esantis teisinis reglamentavimas.</w:t>
      </w:r>
      <w:r w:rsidRPr="00A57B7A">
        <w:rPr>
          <w:b w:val="0"/>
          <w:szCs w:val="24"/>
        </w:rPr>
        <w:t xml:space="preserve"> </w:t>
      </w:r>
    </w:p>
    <w:p w14:paraId="7DF22878" w14:textId="77777777" w:rsidR="002C6466" w:rsidRPr="00A57B7A" w:rsidRDefault="002C6466" w:rsidP="002C6466">
      <w:pPr>
        <w:ind w:firstLine="720"/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Sprendimo projektas yra parengtas vadovaujantis Lietuvos Respublikos vietos savivaldos įstatymo 16 straipsnio 2 dalies  15 punktu.</w:t>
      </w:r>
    </w:p>
    <w:p w14:paraId="7D8A4D7E" w14:textId="77777777" w:rsidR="00D226B4" w:rsidRPr="00A57B7A" w:rsidRDefault="002C6466" w:rsidP="00D226B4">
      <w:pPr>
        <w:pStyle w:val="Betarp1"/>
        <w:jc w:val="both"/>
        <w:rPr>
          <w:b/>
          <w:bCs/>
          <w:lang w:val="lt-LT"/>
        </w:rPr>
      </w:pPr>
      <w:r w:rsidRPr="00A57B7A">
        <w:rPr>
          <w:b/>
          <w:bCs/>
          <w:lang w:val="lt-LT"/>
        </w:rPr>
        <w:t xml:space="preserve">          </w:t>
      </w:r>
      <w:r w:rsidR="00D226B4" w:rsidRPr="00A57B7A">
        <w:rPr>
          <w:b/>
          <w:bCs/>
          <w:lang w:val="lt-LT"/>
        </w:rPr>
        <w:tab/>
      </w:r>
      <w:r w:rsidRPr="00A57B7A">
        <w:rPr>
          <w:b/>
          <w:bCs/>
          <w:lang w:val="lt-LT"/>
        </w:rPr>
        <w:t>Sprendimo projekto esmė</w:t>
      </w:r>
      <w:r w:rsidR="00D226B4" w:rsidRPr="00A57B7A">
        <w:rPr>
          <w:b/>
          <w:bCs/>
          <w:lang w:val="lt-LT"/>
        </w:rPr>
        <w:t>.</w:t>
      </w:r>
    </w:p>
    <w:p w14:paraId="7DF2287A" w14:textId="616DB78E" w:rsidR="002C6466" w:rsidRPr="00A57B7A" w:rsidRDefault="00D226B4" w:rsidP="00D226B4">
      <w:pPr>
        <w:pStyle w:val="Betarp1"/>
        <w:jc w:val="both"/>
        <w:rPr>
          <w:b/>
          <w:bCs/>
          <w:lang w:val="lt-LT"/>
        </w:rPr>
      </w:pPr>
      <w:r w:rsidRPr="00A57B7A">
        <w:rPr>
          <w:b/>
          <w:bCs/>
          <w:lang w:val="lt-LT"/>
        </w:rPr>
        <w:tab/>
      </w:r>
      <w:r w:rsidR="002C6466" w:rsidRPr="00A57B7A">
        <w:rPr>
          <w:b/>
          <w:bCs/>
          <w:lang w:val="lt-LT"/>
        </w:rPr>
        <w:t>1</w:t>
      </w:r>
      <w:r w:rsidR="002C6466" w:rsidRPr="00A57B7A">
        <w:rPr>
          <w:bCs/>
          <w:lang w:val="lt-LT"/>
        </w:rPr>
        <w:t>.</w:t>
      </w:r>
      <w:r w:rsidR="002C6466" w:rsidRPr="00A57B7A">
        <w:rPr>
          <w:b/>
          <w:bCs/>
          <w:lang w:val="lt-LT"/>
        </w:rPr>
        <w:t>PAJAMOS.</w:t>
      </w:r>
      <w:r w:rsidR="002C6466" w:rsidRPr="00A57B7A">
        <w:rPr>
          <w:bCs/>
          <w:lang w:val="lt-LT"/>
        </w:rPr>
        <w:t xml:space="preserve"> </w:t>
      </w:r>
    </w:p>
    <w:p w14:paraId="7DF2287B" w14:textId="200C3077" w:rsidR="002C6466" w:rsidRPr="00A57B7A" w:rsidRDefault="002C6466" w:rsidP="002C6466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A57B7A">
        <w:rPr>
          <w:bCs/>
          <w:lang w:val="lt-LT"/>
        </w:rPr>
        <w:t xml:space="preserve">           Iš viso pajamos didinamos </w:t>
      </w:r>
      <w:r w:rsidR="00072996" w:rsidRPr="00A57B7A">
        <w:rPr>
          <w:bCs/>
          <w:lang w:val="lt-LT"/>
        </w:rPr>
        <w:t>156</w:t>
      </w:r>
      <w:r w:rsidR="00AA38C5">
        <w:rPr>
          <w:bCs/>
          <w:lang w:val="lt-LT"/>
        </w:rPr>
        <w:t>3,</w:t>
      </w:r>
      <w:r w:rsidR="002A57B1">
        <w:rPr>
          <w:bCs/>
          <w:lang w:val="lt-LT"/>
        </w:rPr>
        <w:t>71879 t</w:t>
      </w:r>
      <w:r w:rsidR="0016597D" w:rsidRPr="00A57B7A">
        <w:rPr>
          <w:bCs/>
          <w:lang w:val="lt-LT"/>
        </w:rPr>
        <w:t>ūkst.</w:t>
      </w:r>
      <w:r w:rsidR="00D226B4" w:rsidRPr="00A57B7A">
        <w:rPr>
          <w:bCs/>
          <w:lang w:val="lt-LT"/>
        </w:rPr>
        <w:t xml:space="preserve"> </w:t>
      </w:r>
      <w:proofErr w:type="spellStart"/>
      <w:r w:rsidR="0016597D" w:rsidRPr="00A57B7A">
        <w:rPr>
          <w:bCs/>
          <w:lang w:val="lt-LT"/>
        </w:rPr>
        <w:t>E</w:t>
      </w:r>
      <w:r w:rsidR="00264B23" w:rsidRPr="00A57B7A">
        <w:rPr>
          <w:bCs/>
          <w:lang w:val="lt-LT"/>
        </w:rPr>
        <w:t>ur</w:t>
      </w:r>
      <w:proofErr w:type="spellEnd"/>
      <w:r w:rsidR="00F358DE" w:rsidRPr="00A57B7A">
        <w:rPr>
          <w:bCs/>
          <w:lang w:val="lt-LT"/>
        </w:rPr>
        <w:t xml:space="preserve"> (1,</w:t>
      </w:r>
      <w:r w:rsidR="00D226B4" w:rsidRPr="00A57B7A">
        <w:rPr>
          <w:bCs/>
          <w:lang w:val="lt-LT"/>
        </w:rPr>
        <w:t xml:space="preserve"> </w:t>
      </w:r>
      <w:r w:rsidR="00F358DE" w:rsidRPr="00A57B7A">
        <w:rPr>
          <w:bCs/>
          <w:lang w:val="lt-LT"/>
        </w:rPr>
        <w:t>2,</w:t>
      </w:r>
      <w:r w:rsidR="00D226B4" w:rsidRPr="00A57B7A">
        <w:rPr>
          <w:bCs/>
          <w:lang w:val="lt-LT"/>
        </w:rPr>
        <w:t xml:space="preserve"> </w:t>
      </w:r>
      <w:r w:rsidR="00F358DE" w:rsidRPr="00A57B7A">
        <w:rPr>
          <w:bCs/>
          <w:lang w:val="lt-LT"/>
        </w:rPr>
        <w:t>3 priedai).</w:t>
      </w:r>
    </w:p>
    <w:p w14:paraId="7DF2287C" w14:textId="103C2DC0" w:rsidR="00996CE0" w:rsidRPr="00A57B7A" w:rsidRDefault="00C77F8D" w:rsidP="00C77F8D">
      <w:pPr>
        <w:pStyle w:val="Betarp1"/>
        <w:numPr>
          <w:ilvl w:val="0"/>
          <w:numId w:val="10"/>
        </w:numPr>
        <w:tabs>
          <w:tab w:val="left" w:pos="6260"/>
        </w:tabs>
        <w:jc w:val="both"/>
        <w:rPr>
          <w:bCs/>
          <w:lang w:val="lt-LT"/>
        </w:rPr>
      </w:pPr>
      <w:r w:rsidRPr="00A57B7A">
        <w:rPr>
          <w:bCs/>
          <w:lang w:val="lt-LT"/>
        </w:rPr>
        <w:t>Žemės nuomos mokesčio šiai dienai gauta 263,9 tūkst.</w:t>
      </w:r>
      <w:r w:rsidR="00D226B4" w:rsidRPr="00A57B7A">
        <w:rPr>
          <w:bCs/>
          <w:lang w:val="lt-LT"/>
        </w:rPr>
        <w:t xml:space="preserve"> </w:t>
      </w:r>
      <w:proofErr w:type="spellStart"/>
      <w:r w:rsidRPr="00A57B7A">
        <w:rPr>
          <w:bCs/>
          <w:lang w:val="lt-LT"/>
        </w:rPr>
        <w:t>Eur</w:t>
      </w:r>
      <w:proofErr w:type="spellEnd"/>
      <w:r w:rsidRPr="00A57B7A">
        <w:rPr>
          <w:bCs/>
          <w:lang w:val="lt-LT"/>
        </w:rPr>
        <w:t xml:space="preserve">, todėl dalimi gautų pajamų </w:t>
      </w:r>
    </w:p>
    <w:p w14:paraId="7DF2287D" w14:textId="091B5655" w:rsidR="00C77F8D" w:rsidRPr="00A57B7A" w:rsidRDefault="00C77F8D" w:rsidP="00996CE0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A57B7A">
        <w:rPr>
          <w:bCs/>
          <w:lang w:val="lt-LT"/>
        </w:rPr>
        <w:t>didinamas</w:t>
      </w:r>
      <w:r w:rsidR="00996CE0" w:rsidRPr="00A57B7A">
        <w:rPr>
          <w:bCs/>
          <w:lang w:val="lt-LT"/>
        </w:rPr>
        <w:t xml:space="preserve"> šio mokesčio planas</w:t>
      </w:r>
      <w:r w:rsidR="00D226B4" w:rsidRPr="00A57B7A">
        <w:rPr>
          <w:bCs/>
          <w:lang w:val="lt-LT"/>
        </w:rPr>
        <w:t xml:space="preserve"> </w:t>
      </w:r>
      <w:r w:rsidR="00996CE0" w:rsidRPr="00A57B7A">
        <w:rPr>
          <w:bCs/>
          <w:lang w:val="lt-LT"/>
        </w:rPr>
        <w:t>(1 priedas)</w:t>
      </w:r>
      <w:r w:rsidR="00D226B4" w:rsidRPr="00A57B7A">
        <w:rPr>
          <w:bCs/>
          <w:lang w:val="lt-LT"/>
        </w:rPr>
        <w:t>.</w:t>
      </w:r>
    </w:p>
    <w:p w14:paraId="7DF2287E" w14:textId="3721B29D" w:rsidR="001045BF" w:rsidRPr="00A57B7A" w:rsidRDefault="001045BF" w:rsidP="00456CA6">
      <w:pPr>
        <w:pStyle w:val="Betarp1"/>
        <w:numPr>
          <w:ilvl w:val="0"/>
          <w:numId w:val="10"/>
        </w:numPr>
        <w:tabs>
          <w:tab w:val="left" w:pos="6260"/>
        </w:tabs>
        <w:jc w:val="both"/>
        <w:rPr>
          <w:bCs/>
          <w:lang w:val="lt-LT"/>
        </w:rPr>
      </w:pPr>
      <w:r w:rsidRPr="00A57B7A">
        <w:rPr>
          <w:bCs/>
          <w:lang w:val="lt-LT"/>
        </w:rPr>
        <w:t xml:space="preserve">Pajamų už teikiamas paslaugas užduotis mažinama </w:t>
      </w:r>
      <w:r w:rsidR="00645FC3">
        <w:rPr>
          <w:bCs/>
          <w:lang w:val="lt-LT"/>
        </w:rPr>
        <w:t xml:space="preserve">80,52249 </w:t>
      </w:r>
      <w:r w:rsidRPr="00A57B7A">
        <w:rPr>
          <w:bCs/>
          <w:lang w:val="lt-LT"/>
        </w:rPr>
        <w:t>tūkst.</w:t>
      </w:r>
      <w:r w:rsidR="00D226B4" w:rsidRPr="00A57B7A">
        <w:rPr>
          <w:bCs/>
          <w:lang w:val="lt-LT"/>
        </w:rPr>
        <w:t xml:space="preserve"> </w:t>
      </w:r>
      <w:proofErr w:type="spellStart"/>
      <w:r w:rsidRPr="00A57B7A">
        <w:rPr>
          <w:bCs/>
          <w:lang w:val="lt-LT"/>
        </w:rPr>
        <w:t>Eur</w:t>
      </w:r>
      <w:proofErr w:type="spellEnd"/>
      <w:r w:rsidRPr="00A57B7A">
        <w:rPr>
          <w:bCs/>
          <w:lang w:val="lt-LT"/>
        </w:rPr>
        <w:t xml:space="preserve">, nes Rokiškio </w:t>
      </w:r>
    </w:p>
    <w:p w14:paraId="7DF2287F" w14:textId="070C6AA0" w:rsidR="001045BF" w:rsidRPr="00A57B7A" w:rsidRDefault="001045BF" w:rsidP="001045BF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A57B7A">
        <w:rPr>
          <w:bCs/>
          <w:lang w:val="lt-LT"/>
        </w:rPr>
        <w:t>miesto seniūnija metų pradžioje planavo pajamas už lietaus kanalizacijos priežiūrą. Perdavus šią funkciją UAB  „Rokiškio vandenys“, mažinamas planas 86 tūkst.</w:t>
      </w:r>
      <w:r w:rsidR="00D226B4" w:rsidRPr="00A57B7A">
        <w:rPr>
          <w:bCs/>
          <w:lang w:val="lt-LT"/>
        </w:rPr>
        <w:t xml:space="preserve"> </w:t>
      </w:r>
      <w:proofErr w:type="spellStart"/>
      <w:r w:rsidRPr="00A57B7A">
        <w:rPr>
          <w:bCs/>
          <w:lang w:val="lt-LT"/>
        </w:rPr>
        <w:t>Eur</w:t>
      </w:r>
      <w:proofErr w:type="spellEnd"/>
      <w:r w:rsidRPr="00A57B7A">
        <w:rPr>
          <w:bCs/>
          <w:lang w:val="lt-LT"/>
        </w:rPr>
        <w:t xml:space="preserve">. </w:t>
      </w:r>
      <w:r w:rsidR="00072996" w:rsidRPr="00A57B7A">
        <w:rPr>
          <w:bCs/>
          <w:lang w:val="lt-LT"/>
        </w:rPr>
        <w:t>4</w:t>
      </w:r>
      <w:r w:rsidRPr="00A57B7A">
        <w:rPr>
          <w:bCs/>
          <w:lang w:val="lt-LT"/>
        </w:rPr>
        <w:t xml:space="preserve"> įstaigos</w:t>
      </w:r>
      <w:r w:rsidR="00D226B4" w:rsidRPr="00A57B7A">
        <w:rPr>
          <w:bCs/>
          <w:lang w:val="lt-LT"/>
        </w:rPr>
        <w:t xml:space="preserve"> (</w:t>
      </w:r>
      <w:r w:rsidRPr="00A57B7A">
        <w:rPr>
          <w:bCs/>
          <w:lang w:val="lt-LT"/>
        </w:rPr>
        <w:t>Kūno kultūros ir sporto cen</w:t>
      </w:r>
      <w:r w:rsidR="00072996" w:rsidRPr="00A57B7A">
        <w:rPr>
          <w:bCs/>
          <w:lang w:val="lt-LT"/>
        </w:rPr>
        <w:t>tras, Senamiesčio progimnazija,</w:t>
      </w:r>
      <w:r w:rsidRPr="00A57B7A">
        <w:rPr>
          <w:bCs/>
          <w:lang w:val="lt-LT"/>
        </w:rPr>
        <w:t xml:space="preserve"> Senamiesčio progimnazijos Kriau</w:t>
      </w:r>
      <w:r w:rsidR="00AA38C5">
        <w:rPr>
          <w:bCs/>
          <w:lang w:val="lt-LT"/>
        </w:rPr>
        <w:t xml:space="preserve">nų ikimokyklinio ugdymo skyrius, </w:t>
      </w:r>
      <w:r w:rsidR="00072996" w:rsidRPr="00A57B7A">
        <w:rPr>
          <w:bCs/>
          <w:lang w:val="lt-LT"/>
        </w:rPr>
        <w:t xml:space="preserve"> </w:t>
      </w:r>
      <w:proofErr w:type="spellStart"/>
      <w:r w:rsidR="00072996" w:rsidRPr="00A57B7A">
        <w:rPr>
          <w:bCs/>
          <w:lang w:val="lt-LT"/>
        </w:rPr>
        <w:t>Juodupės</w:t>
      </w:r>
      <w:proofErr w:type="spellEnd"/>
      <w:r w:rsidR="00072996" w:rsidRPr="00A57B7A">
        <w:rPr>
          <w:bCs/>
          <w:lang w:val="lt-LT"/>
        </w:rPr>
        <w:t xml:space="preserve"> gimnazijos neformalaus švietimo skyrius</w:t>
      </w:r>
      <w:r w:rsidR="00D226B4" w:rsidRPr="00A57B7A">
        <w:rPr>
          <w:bCs/>
          <w:lang w:val="lt-LT"/>
        </w:rPr>
        <w:t>)</w:t>
      </w:r>
      <w:r w:rsidR="00072996" w:rsidRPr="00A57B7A">
        <w:rPr>
          <w:bCs/>
          <w:lang w:val="lt-LT"/>
        </w:rPr>
        <w:t xml:space="preserve"> </w:t>
      </w:r>
      <w:r w:rsidR="00AA38C5">
        <w:rPr>
          <w:bCs/>
          <w:lang w:val="lt-LT"/>
        </w:rPr>
        <w:t xml:space="preserve">ir Panemunėlio UDC </w:t>
      </w:r>
      <w:r w:rsidRPr="00A57B7A">
        <w:rPr>
          <w:bCs/>
          <w:lang w:val="lt-LT"/>
        </w:rPr>
        <w:t>neženkliai didina pajamų už teikiamas paslaugas planus</w:t>
      </w:r>
      <w:r w:rsidR="00D226B4" w:rsidRPr="00A57B7A">
        <w:rPr>
          <w:bCs/>
          <w:lang w:val="lt-LT"/>
        </w:rPr>
        <w:t xml:space="preserve"> </w:t>
      </w:r>
      <w:r w:rsidR="00996CE0" w:rsidRPr="00A57B7A">
        <w:rPr>
          <w:bCs/>
          <w:lang w:val="lt-LT"/>
        </w:rPr>
        <w:t>(1,</w:t>
      </w:r>
      <w:r w:rsidR="00D226B4" w:rsidRPr="00A57B7A">
        <w:rPr>
          <w:bCs/>
          <w:lang w:val="lt-LT"/>
        </w:rPr>
        <w:t xml:space="preserve"> </w:t>
      </w:r>
      <w:r w:rsidR="00996CE0" w:rsidRPr="00A57B7A">
        <w:rPr>
          <w:bCs/>
          <w:lang w:val="lt-LT"/>
        </w:rPr>
        <w:t>3 priedai)</w:t>
      </w:r>
      <w:r w:rsidR="00D226B4" w:rsidRPr="00A57B7A">
        <w:rPr>
          <w:bCs/>
          <w:lang w:val="lt-LT"/>
        </w:rPr>
        <w:t>.</w:t>
      </w:r>
    </w:p>
    <w:p w14:paraId="7DF22880" w14:textId="71FFCB13" w:rsidR="00C77F8D" w:rsidRPr="00A57B7A" w:rsidRDefault="001045BF" w:rsidP="00C77F8D">
      <w:pPr>
        <w:pStyle w:val="Betarp1"/>
        <w:numPr>
          <w:ilvl w:val="0"/>
          <w:numId w:val="10"/>
        </w:numPr>
        <w:tabs>
          <w:tab w:val="left" w:pos="6260"/>
        </w:tabs>
        <w:jc w:val="both"/>
        <w:rPr>
          <w:bCs/>
          <w:lang w:val="lt-LT"/>
        </w:rPr>
      </w:pPr>
      <w:r w:rsidRPr="00A57B7A">
        <w:rPr>
          <w:bCs/>
          <w:lang w:val="lt-LT"/>
        </w:rPr>
        <w:t xml:space="preserve">Iš valstybės biudžeto gauta papildomai 56,91548 tūkst. </w:t>
      </w:r>
      <w:proofErr w:type="spellStart"/>
      <w:r w:rsidRPr="00A57B7A">
        <w:rPr>
          <w:bCs/>
          <w:lang w:val="lt-LT"/>
        </w:rPr>
        <w:t>Eur</w:t>
      </w:r>
      <w:proofErr w:type="spellEnd"/>
      <w:r w:rsidR="00D226B4" w:rsidRPr="00A57B7A">
        <w:rPr>
          <w:bCs/>
          <w:lang w:val="lt-LT"/>
        </w:rPr>
        <w:t xml:space="preserve"> </w:t>
      </w:r>
      <w:r w:rsidRPr="00A57B7A">
        <w:rPr>
          <w:bCs/>
          <w:lang w:val="lt-LT"/>
        </w:rPr>
        <w:t xml:space="preserve">dotacija savivaldybės </w:t>
      </w:r>
    </w:p>
    <w:p w14:paraId="7DF22881" w14:textId="6F281F1D" w:rsidR="00C77F8D" w:rsidRPr="00A57B7A" w:rsidRDefault="001045BF" w:rsidP="00C77F8D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A57B7A">
        <w:rPr>
          <w:bCs/>
          <w:lang w:val="lt-LT"/>
        </w:rPr>
        <w:t>nuosavai daliai prisidėti prie vykdomų projektų iš  ES struktūrinių fondų</w:t>
      </w:r>
      <w:r w:rsidR="00D226B4" w:rsidRPr="00A57B7A">
        <w:rPr>
          <w:bCs/>
          <w:lang w:val="lt-LT"/>
        </w:rPr>
        <w:t xml:space="preserve"> </w:t>
      </w:r>
      <w:r w:rsidR="00996CE0" w:rsidRPr="00A57B7A">
        <w:rPr>
          <w:bCs/>
          <w:lang w:val="lt-LT"/>
        </w:rPr>
        <w:t>(1 priedas).</w:t>
      </w:r>
    </w:p>
    <w:p w14:paraId="7DF22882" w14:textId="75F2E36B" w:rsidR="00C77F8D" w:rsidRPr="00A57B7A" w:rsidRDefault="00C77F8D" w:rsidP="00C77F8D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A57B7A">
        <w:rPr>
          <w:bCs/>
          <w:lang w:val="lt-LT"/>
        </w:rPr>
        <w:t xml:space="preserve">           </w:t>
      </w:r>
      <w:r w:rsidR="00996CE0" w:rsidRPr="00A57B7A">
        <w:rPr>
          <w:bCs/>
          <w:lang w:val="lt-LT"/>
        </w:rPr>
        <w:t>4</w:t>
      </w:r>
      <w:r w:rsidRPr="00A57B7A">
        <w:rPr>
          <w:bCs/>
          <w:lang w:val="lt-LT"/>
        </w:rPr>
        <w:t>. Kelių priežiūros ir plėtros programai gauta iš valstybės biudžeto papildomai 76,0 tūkst.</w:t>
      </w:r>
      <w:r w:rsidR="00D226B4" w:rsidRPr="00A57B7A">
        <w:rPr>
          <w:bCs/>
          <w:lang w:val="lt-LT"/>
        </w:rPr>
        <w:t xml:space="preserve"> </w:t>
      </w:r>
      <w:proofErr w:type="spellStart"/>
      <w:r w:rsidRPr="00A57B7A">
        <w:rPr>
          <w:bCs/>
          <w:lang w:val="lt-LT"/>
        </w:rPr>
        <w:t>Eur</w:t>
      </w:r>
      <w:proofErr w:type="spellEnd"/>
      <w:r w:rsidR="00D226B4" w:rsidRPr="00A57B7A">
        <w:rPr>
          <w:bCs/>
          <w:lang w:val="lt-LT"/>
        </w:rPr>
        <w:t xml:space="preserve"> </w:t>
      </w:r>
      <w:r w:rsidR="00996CE0" w:rsidRPr="00A57B7A">
        <w:rPr>
          <w:bCs/>
          <w:lang w:val="lt-LT"/>
        </w:rPr>
        <w:t>(1,</w:t>
      </w:r>
      <w:r w:rsidR="00D226B4" w:rsidRPr="00A57B7A">
        <w:rPr>
          <w:bCs/>
          <w:lang w:val="lt-LT"/>
        </w:rPr>
        <w:t xml:space="preserve"> </w:t>
      </w:r>
      <w:r w:rsidR="00996CE0" w:rsidRPr="00A57B7A">
        <w:rPr>
          <w:bCs/>
          <w:lang w:val="lt-LT"/>
        </w:rPr>
        <w:t>2 priedai)</w:t>
      </w:r>
      <w:r w:rsidR="00D226B4" w:rsidRPr="00A57B7A">
        <w:rPr>
          <w:bCs/>
          <w:lang w:val="lt-LT"/>
        </w:rPr>
        <w:t>.</w:t>
      </w:r>
    </w:p>
    <w:p w14:paraId="7DF22883" w14:textId="4C337340" w:rsidR="00C77F8D" w:rsidRPr="00A57B7A" w:rsidRDefault="00996CE0" w:rsidP="00C77F8D">
      <w:pPr>
        <w:jc w:val="both"/>
        <w:rPr>
          <w:sz w:val="24"/>
          <w:szCs w:val="24"/>
          <w:lang w:val="lt-LT"/>
        </w:rPr>
      </w:pPr>
      <w:r w:rsidRPr="00A57B7A">
        <w:rPr>
          <w:bCs/>
          <w:sz w:val="24"/>
          <w:szCs w:val="24"/>
          <w:lang w:val="lt-LT"/>
        </w:rPr>
        <w:t xml:space="preserve">           5</w:t>
      </w:r>
      <w:r w:rsidR="00C77F8D" w:rsidRPr="00A57B7A">
        <w:rPr>
          <w:bCs/>
          <w:sz w:val="24"/>
          <w:szCs w:val="24"/>
          <w:lang w:val="lt-LT"/>
        </w:rPr>
        <w:t xml:space="preserve">. Valstybės investicijų programa mažinama 92 tūkst. </w:t>
      </w:r>
      <w:proofErr w:type="spellStart"/>
      <w:r w:rsidR="00C77F8D" w:rsidRPr="00A57B7A">
        <w:rPr>
          <w:bCs/>
          <w:sz w:val="24"/>
          <w:szCs w:val="24"/>
          <w:lang w:val="lt-LT"/>
        </w:rPr>
        <w:t>Eur</w:t>
      </w:r>
      <w:proofErr w:type="spellEnd"/>
      <w:r w:rsidR="00D226B4" w:rsidRPr="00A57B7A">
        <w:rPr>
          <w:bCs/>
          <w:sz w:val="24"/>
          <w:szCs w:val="24"/>
          <w:lang w:val="lt-LT"/>
        </w:rPr>
        <w:t xml:space="preserve"> (</w:t>
      </w:r>
      <w:r w:rsidR="00C77F8D" w:rsidRPr="00A57B7A">
        <w:rPr>
          <w:sz w:val="24"/>
          <w:szCs w:val="24"/>
          <w:lang w:val="lt-LT"/>
        </w:rPr>
        <w:t>J</w:t>
      </w:r>
      <w:r w:rsidR="00D226B4" w:rsidRPr="00A57B7A">
        <w:rPr>
          <w:sz w:val="24"/>
          <w:szCs w:val="24"/>
          <w:lang w:val="lt-LT"/>
        </w:rPr>
        <w:t xml:space="preserve">uozo </w:t>
      </w:r>
      <w:r w:rsidR="00C77F8D" w:rsidRPr="00A57B7A">
        <w:rPr>
          <w:sz w:val="24"/>
          <w:szCs w:val="24"/>
          <w:lang w:val="lt-LT"/>
        </w:rPr>
        <w:t>Tumo-Vaižganto gimnazijos ir bendrabučio pastatų rekonstrukcija</w:t>
      </w:r>
      <w:r w:rsidRPr="00A57B7A">
        <w:rPr>
          <w:sz w:val="24"/>
          <w:szCs w:val="24"/>
          <w:lang w:val="lt-LT"/>
        </w:rPr>
        <w:t>i dėl neįvykusio pirkimo</w:t>
      </w:r>
      <w:r w:rsidR="00D226B4" w:rsidRPr="00A57B7A">
        <w:rPr>
          <w:sz w:val="24"/>
          <w:szCs w:val="24"/>
          <w:lang w:val="lt-LT"/>
        </w:rPr>
        <w:t xml:space="preserve">) </w:t>
      </w:r>
      <w:r w:rsidRPr="00A57B7A">
        <w:rPr>
          <w:sz w:val="24"/>
          <w:szCs w:val="24"/>
          <w:lang w:val="lt-LT"/>
        </w:rPr>
        <w:t>(1,</w:t>
      </w:r>
      <w:r w:rsidR="00D226B4" w:rsidRPr="00A57B7A">
        <w:rPr>
          <w:sz w:val="24"/>
          <w:szCs w:val="24"/>
          <w:lang w:val="lt-LT"/>
        </w:rPr>
        <w:t xml:space="preserve"> </w:t>
      </w:r>
      <w:r w:rsidRPr="00A57B7A">
        <w:rPr>
          <w:sz w:val="24"/>
          <w:szCs w:val="24"/>
          <w:lang w:val="lt-LT"/>
        </w:rPr>
        <w:t>2 priedai)</w:t>
      </w:r>
      <w:r w:rsidR="00D226B4" w:rsidRPr="00A57B7A">
        <w:rPr>
          <w:sz w:val="24"/>
          <w:szCs w:val="24"/>
          <w:lang w:val="lt-LT"/>
        </w:rPr>
        <w:t>.</w:t>
      </w:r>
    </w:p>
    <w:p w14:paraId="7DF22885" w14:textId="6B722CF6" w:rsidR="00996CE0" w:rsidRPr="00A57B7A" w:rsidRDefault="00996CE0" w:rsidP="00996CE0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A57B7A">
        <w:rPr>
          <w:bCs/>
          <w:lang w:val="lt-LT"/>
        </w:rPr>
        <w:t xml:space="preserve">           6. Pajamų dalis didinama suma, visų įstaigų gauta  iš Europos Sąjungos finansinės paramos</w:t>
      </w:r>
      <w:r w:rsidR="00D3404E" w:rsidRPr="00A57B7A">
        <w:rPr>
          <w:bCs/>
          <w:lang w:val="lt-LT"/>
        </w:rPr>
        <w:t>. Iš viso 1508,60332 tūkst.</w:t>
      </w:r>
      <w:r w:rsidR="00D226B4" w:rsidRPr="00A57B7A">
        <w:rPr>
          <w:bCs/>
          <w:lang w:val="lt-LT"/>
        </w:rPr>
        <w:t xml:space="preserve"> </w:t>
      </w:r>
      <w:proofErr w:type="spellStart"/>
      <w:r w:rsidR="00D3404E" w:rsidRPr="00A57B7A">
        <w:rPr>
          <w:bCs/>
          <w:lang w:val="lt-LT"/>
        </w:rPr>
        <w:t>Eur</w:t>
      </w:r>
      <w:proofErr w:type="spellEnd"/>
      <w:r w:rsidR="00D226B4" w:rsidRPr="00A57B7A">
        <w:rPr>
          <w:bCs/>
          <w:lang w:val="lt-LT"/>
        </w:rPr>
        <w:t xml:space="preserve"> </w:t>
      </w:r>
      <w:r w:rsidRPr="00A57B7A">
        <w:rPr>
          <w:bCs/>
          <w:lang w:val="lt-LT"/>
        </w:rPr>
        <w:t>(9 priedas).</w:t>
      </w:r>
    </w:p>
    <w:p w14:paraId="7DF22886" w14:textId="77777777" w:rsidR="00F358DE" w:rsidRPr="00A57B7A" w:rsidRDefault="00F358DE" w:rsidP="002C6466">
      <w:pPr>
        <w:jc w:val="both"/>
        <w:rPr>
          <w:b/>
          <w:sz w:val="24"/>
          <w:szCs w:val="24"/>
          <w:lang w:val="lt-LT"/>
        </w:rPr>
      </w:pPr>
    </w:p>
    <w:p w14:paraId="7DF22888" w14:textId="36A0FCBA" w:rsidR="00D07D80" w:rsidRPr="00A57B7A" w:rsidRDefault="00D226B4" w:rsidP="002C6466">
      <w:pPr>
        <w:jc w:val="both"/>
        <w:rPr>
          <w:b/>
          <w:sz w:val="24"/>
          <w:szCs w:val="24"/>
          <w:lang w:val="lt-LT"/>
        </w:rPr>
      </w:pPr>
      <w:r w:rsidRPr="00A57B7A">
        <w:rPr>
          <w:b/>
          <w:sz w:val="24"/>
          <w:szCs w:val="24"/>
          <w:lang w:val="lt-LT"/>
        </w:rPr>
        <w:tab/>
      </w:r>
      <w:r w:rsidR="00F358DE" w:rsidRPr="00A57B7A">
        <w:rPr>
          <w:b/>
          <w:sz w:val="24"/>
          <w:szCs w:val="24"/>
          <w:lang w:val="lt-LT"/>
        </w:rPr>
        <w:t>2. IŠLAIDOS</w:t>
      </w:r>
      <w:r w:rsidR="00611E5E">
        <w:rPr>
          <w:b/>
          <w:sz w:val="24"/>
          <w:szCs w:val="24"/>
          <w:lang w:val="lt-LT"/>
        </w:rPr>
        <w:t>.</w:t>
      </w:r>
      <w:r w:rsidR="00D07D80" w:rsidRPr="00A57B7A">
        <w:rPr>
          <w:b/>
          <w:sz w:val="24"/>
          <w:szCs w:val="24"/>
          <w:lang w:val="lt-LT"/>
        </w:rPr>
        <w:t xml:space="preserve">    </w:t>
      </w:r>
      <w:r w:rsidR="002C6466" w:rsidRPr="00A57B7A">
        <w:rPr>
          <w:b/>
          <w:sz w:val="24"/>
          <w:szCs w:val="24"/>
          <w:lang w:val="lt-LT"/>
        </w:rPr>
        <w:t xml:space="preserve"> </w:t>
      </w:r>
    </w:p>
    <w:p w14:paraId="7DF22889" w14:textId="5D20B3D0" w:rsidR="007F0319" w:rsidRPr="00A57B7A" w:rsidRDefault="00F358DE" w:rsidP="003637B8">
      <w:pPr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 xml:space="preserve">    </w:t>
      </w:r>
      <w:r w:rsidR="00D226B4" w:rsidRPr="00A57B7A">
        <w:rPr>
          <w:sz w:val="24"/>
          <w:szCs w:val="24"/>
          <w:lang w:val="lt-LT"/>
        </w:rPr>
        <w:tab/>
      </w:r>
      <w:r w:rsidRPr="00A57B7A">
        <w:rPr>
          <w:sz w:val="24"/>
          <w:szCs w:val="24"/>
          <w:lang w:val="lt-LT"/>
        </w:rPr>
        <w:t xml:space="preserve"> Išlaidų dalyje tikslinami arba išdėstomi nauja redakcija visi priedai, išskyrus </w:t>
      </w:r>
      <w:r w:rsidR="00C70851" w:rsidRPr="00A57B7A">
        <w:rPr>
          <w:sz w:val="24"/>
          <w:szCs w:val="24"/>
          <w:lang w:val="lt-LT"/>
        </w:rPr>
        <w:t>7</w:t>
      </w:r>
      <w:r w:rsidR="00D226B4" w:rsidRPr="00A57B7A">
        <w:rPr>
          <w:sz w:val="24"/>
          <w:szCs w:val="24"/>
          <w:lang w:val="lt-LT"/>
        </w:rPr>
        <w:t xml:space="preserve"> </w:t>
      </w:r>
      <w:r w:rsidR="00996CE0" w:rsidRPr="00A57B7A">
        <w:rPr>
          <w:sz w:val="24"/>
          <w:szCs w:val="24"/>
          <w:lang w:val="lt-LT"/>
        </w:rPr>
        <w:t>priedą. Įtraukiamas naujas 9 priedas.</w:t>
      </w:r>
      <w:r w:rsidR="00C70851" w:rsidRPr="00A57B7A">
        <w:rPr>
          <w:sz w:val="24"/>
          <w:szCs w:val="24"/>
          <w:lang w:val="lt-LT"/>
        </w:rPr>
        <w:t>.</w:t>
      </w:r>
    </w:p>
    <w:p w14:paraId="7DF2288A" w14:textId="77777777" w:rsidR="00996CE0" w:rsidRPr="00A57B7A" w:rsidRDefault="00996CE0" w:rsidP="00996CE0">
      <w:pPr>
        <w:pStyle w:val="Sraopastraipa"/>
        <w:numPr>
          <w:ilvl w:val="0"/>
          <w:numId w:val="13"/>
        </w:numPr>
        <w:jc w:val="both"/>
        <w:rPr>
          <w:sz w:val="24"/>
          <w:szCs w:val="24"/>
          <w:lang w:val="lt-LT"/>
        </w:rPr>
      </w:pPr>
      <w:r w:rsidRPr="00A57B7A">
        <w:rPr>
          <w:sz w:val="22"/>
          <w:szCs w:val="22"/>
          <w:lang w:val="lt-LT"/>
        </w:rPr>
        <w:t>Pajamos už teikiamas paslaugas  išlaidų dalyje nukreipiamos toms įstaigoms, kurios jas tikslina:</w:t>
      </w:r>
    </w:p>
    <w:p w14:paraId="7DF2288B" w14:textId="5CC065F9" w:rsidR="00996CE0" w:rsidRPr="00A57B7A" w:rsidRDefault="00996CE0" w:rsidP="00996CE0">
      <w:pPr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(4,</w:t>
      </w:r>
      <w:r w:rsidR="00D226B4" w:rsidRPr="00A57B7A">
        <w:rPr>
          <w:sz w:val="24"/>
          <w:szCs w:val="24"/>
          <w:lang w:val="lt-LT"/>
        </w:rPr>
        <w:t xml:space="preserve"> </w:t>
      </w:r>
      <w:r w:rsidRPr="00A57B7A">
        <w:rPr>
          <w:sz w:val="24"/>
          <w:szCs w:val="24"/>
          <w:lang w:val="lt-LT"/>
        </w:rPr>
        <w:t>5 priedai</w:t>
      </w:r>
      <w:r w:rsidR="00D226B4" w:rsidRPr="00A57B7A">
        <w:rPr>
          <w:sz w:val="24"/>
          <w:szCs w:val="24"/>
          <w:lang w:val="lt-LT"/>
        </w:rPr>
        <w:t xml:space="preserve">, </w:t>
      </w:r>
      <w:r w:rsidRPr="00A57B7A">
        <w:rPr>
          <w:sz w:val="24"/>
          <w:szCs w:val="24"/>
          <w:lang w:val="lt-LT"/>
        </w:rPr>
        <w:t>SP PR).</w:t>
      </w:r>
    </w:p>
    <w:p w14:paraId="7DF2288C" w14:textId="0B4CC434" w:rsidR="00996CE0" w:rsidRPr="00A57B7A" w:rsidRDefault="00996CE0" w:rsidP="00996CE0">
      <w:pPr>
        <w:pStyle w:val="Sraopastraipa"/>
        <w:numPr>
          <w:ilvl w:val="0"/>
          <w:numId w:val="13"/>
        </w:numPr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Dotacija savival</w:t>
      </w:r>
      <w:r w:rsidR="00D226B4" w:rsidRPr="00A57B7A">
        <w:rPr>
          <w:sz w:val="24"/>
          <w:szCs w:val="24"/>
          <w:lang w:val="lt-LT"/>
        </w:rPr>
        <w:t>dybės vykdomų projektų nuosavai</w:t>
      </w:r>
      <w:r w:rsidRPr="00A57B7A">
        <w:rPr>
          <w:sz w:val="24"/>
          <w:szCs w:val="24"/>
          <w:lang w:val="lt-LT"/>
        </w:rPr>
        <w:t xml:space="preserve"> daliai </w:t>
      </w:r>
      <w:r w:rsidR="00D226B4" w:rsidRPr="00A57B7A">
        <w:rPr>
          <w:sz w:val="24"/>
          <w:szCs w:val="24"/>
          <w:lang w:val="lt-LT"/>
        </w:rPr>
        <w:t>(</w:t>
      </w:r>
      <w:r w:rsidRPr="00A57B7A">
        <w:rPr>
          <w:sz w:val="24"/>
          <w:szCs w:val="24"/>
          <w:lang w:val="lt-LT"/>
        </w:rPr>
        <w:t xml:space="preserve">56,91548 tūkst. </w:t>
      </w:r>
      <w:proofErr w:type="spellStart"/>
      <w:r w:rsidRPr="00A57B7A">
        <w:rPr>
          <w:sz w:val="24"/>
          <w:szCs w:val="24"/>
          <w:lang w:val="lt-LT"/>
        </w:rPr>
        <w:t>Eur</w:t>
      </w:r>
      <w:proofErr w:type="spellEnd"/>
      <w:r w:rsidR="00D226B4" w:rsidRPr="00A57B7A">
        <w:rPr>
          <w:sz w:val="24"/>
          <w:szCs w:val="24"/>
          <w:lang w:val="lt-LT"/>
        </w:rPr>
        <w:t>)</w:t>
      </w:r>
      <w:r w:rsidRPr="00A57B7A">
        <w:rPr>
          <w:sz w:val="24"/>
          <w:szCs w:val="24"/>
          <w:lang w:val="lt-LT"/>
        </w:rPr>
        <w:t xml:space="preserve"> skiriama 5</w:t>
      </w:r>
    </w:p>
    <w:p w14:paraId="7DF2288D" w14:textId="767EA935" w:rsidR="00996CE0" w:rsidRPr="00A57B7A" w:rsidRDefault="00996CE0" w:rsidP="00996CE0">
      <w:pPr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 xml:space="preserve"> programai </w:t>
      </w:r>
      <w:r w:rsidR="00D226B4" w:rsidRPr="00A57B7A">
        <w:rPr>
          <w:sz w:val="24"/>
          <w:szCs w:val="24"/>
          <w:lang w:val="lt-LT"/>
        </w:rPr>
        <w:t>,,</w:t>
      </w:r>
      <w:r w:rsidRPr="00A57B7A">
        <w:rPr>
          <w:sz w:val="24"/>
          <w:szCs w:val="24"/>
          <w:lang w:val="lt-LT"/>
        </w:rPr>
        <w:t>Rajono infrastruktūros objektų priežiūra, plėtra ir modernizavimas</w:t>
      </w:r>
      <w:r w:rsidR="00D226B4" w:rsidRPr="00A57B7A">
        <w:rPr>
          <w:sz w:val="24"/>
          <w:szCs w:val="24"/>
          <w:lang w:val="lt-LT"/>
        </w:rPr>
        <w:t>“ (</w:t>
      </w:r>
      <w:r w:rsidRPr="00A57B7A">
        <w:rPr>
          <w:sz w:val="24"/>
          <w:szCs w:val="24"/>
          <w:lang w:val="lt-LT"/>
        </w:rPr>
        <w:t>Statybos ir infrastruktūros skyriui</w:t>
      </w:r>
      <w:r w:rsidR="00D226B4" w:rsidRPr="00A57B7A">
        <w:rPr>
          <w:sz w:val="24"/>
          <w:szCs w:val="24"/>
          <w:lang w:val="lt-LT"/>
        </w:rPr>
        <w:t>)</w:t>
      </w:r>
      <w:r w:rsidRPr="00A57B7A">
        <w:rPr>
          <w:sz w:val="24"/>
          <w:szCs w:val="24"/>
          <w:lang w:val="lt-LT"/>
        </w:rPr>
        <w:t xml:space="preserve"> ( 4,</w:t>
      </w:r>
      <w:r w:rsidR="00D226B4" w:rsidRPr="00A57B7A">
        <w:rPr>
          <w:sz w:val="24"/>
          <w:szCs w:val="24"/>
          <w:lang w:val="lt-LT"/>
        </w:rPr>
        <w:t xml:space="preserve"> </w:t>
      </w:r>
      <w:r w:rsidRPr="00A57B7A">
        <w:rPr>
          <w:sz w:val="24"/>
          <w:szCs w:val="24"/>
          <w:lang w:val="lt-LT"/>
        </w:rPr>
        <w:t>5 priedai</w:t>
      </w:r>
      <w:r w:rsidR="00D226B4" w:rsidRPr="00A57B7A">
        <w:rPr>
          <w:sz w:val="24"/>
          <w:szCs w:val="24"/>
          <w:lang w:val="lt-LT"/>
        </w:rPr>
        <w:t xml:space="preserve">, </w:t>
      </w:r>
      <w:r w:rsidRPr="00A57B7A">
        <w:rPr>
          <w:sz w:val="24"/>
          <w:szCs w:val="24"/>
          <w:lang w:val="lt-LT"/>
        </w:rPr>
        <w:t>SF).</w:t>
      </w:r>
    </w:p>
    <w:p w14:paraId="7DF2288E" w14:textId="77777777" w:rsidR="00A846B4" w:rsidRPr="00A57B7A" w:rsidRDefault="00A846B4" w:rsidP="00A846B4">
      <w:pPr>
        <w:pStyle w:val="Sraopastraipa"/>
        <w:numPr>
          <w:ilvl w:val="0"/>
          <w:numId w:val="13"/>
        </w:numPr>
        <w:jc w:val="both"/>
        <w:rPr>
          <w:sz w:val="24"/>
          <w:szCs w:val="24"/>
          <w:lang w:val="lt-LT"/>
        </w:rPr>
      </w:pPr>
      <w:r w:rsidRPr="00A57B7A">
        <w:rPr>
          <w:sz w:val="22"/>
          <w:szCs w:val="22"/>
          <w:lang w:val="lt-LT"/>
        </w:rPr>
        <w:t xml:space="preserve">Kelių priežiūros ir plėtros programos  ir valstybės investicijų programų asignavimai tikslinami  </w:t>
      </w:r>
      <w:r w:rsidRPr="00A57B7A">
        <w:rPr>
          <w:sz w:val="24"/>
          <w:szCs w:val="24"/>
          <w:lang w:val="lt-LT"/>
        </w:rPr>
        <w:t>5</w:t>
      </w:r>
    </w:p>
    <w:p w14:paraId="7DF2288F" w14:textId="54CB3AB0" w:rsidR="00A846B4" w:rsidRPr="00A57B7A" w:rsidRDefault="00B36307" w:rsidP="00A846B4">
      <w:pPr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 xml:space="preserve"> programai </w:t>
      </w:r>
      <w:r w:rsidR="00D226B4" w:rsidRPr="00A57B7A">
        <w:rPr>
          <w:sz w:val="24"/>
          <w:szCs w:val="24"/>
          <w:lang w:val="lt-LT"/>
        </w:rPr>
        <w:t>,,</w:t>
      </w:r>
      <w:r w:rsidR="00A846B4" w:rsidRPr="00A57B7A">
        <w:rPr>
          <w:sz w:val="24"/>
          <w:szCs w:val="24"/>
          <w:lang w:val="lt-LT"/>
        </w:rPr>
        <w:t>Rajono infrastruktūros objektų priežiūra, plėtra ir modernizavimas</w:t>
      </w:r>
      <w:r w:rsidR="00D226B4" w:rsidRPr="00A57B7A">
        <w:rPr>
          <w:sz w:val="24"/>
          <w:szCs w:val="24"/>
          <w:lang w:val="lt-LT"/>
        </w:rPr>
        <w:t>“ (</w:t>
      </w:r>
      <w:r w:rsidR="00A846B4" w:rsidRPr="00A57B7A">
        <w:rPr>
          <w:sz w:val="24"/>
          <w:szCs w:val="24"/>
          <w:lang w:val="lt-LT"/>
        </w:rPr>
        <w:t>Statybos ir infrastruktūros skyriui</w:t>
      </w:r>
      <w:r w:rsidR="00D226B4" w:rsidRPr="00A57B7A">
        <w:rPr>
          <w:sz w:val="24"/>
          <w:szCs w:val="24"/>
          <w:lang w:val="lt-LT"/>
        </w:rPr>
        <w:t>)</w:t>
      </w:r>
      <w:r w:rsidR="00A846B4" w:rsidRPr="00A57B7A">
        <w:rPr>
          <w:sz w:val="24"/>
          <w:szCs w:val="24"/>
          <w:lang w:val="lt-LT"/>
        </w:rPr>
        <w:t xml:space="preserve"> ( 4,</w:t>
      </w:r>
      <w:r w:rsidR="00D226B4" w:rsidRPr="00A57B7A">
        <w:rPr>
          <w:sz w:val="24"/>
          <w:szCs w:val="24"/>
          <w:lang w:val="lt-LT"/>
        </w:rPr>
        <w:t xml:space="preserve"> </w:t>
      </w:r>
      <w:r w:rsidR="00A846B4" w:rsidRPr="00A57B7A">
        <w:rPr>
          <w:sz w:val="24"/>
          <w:szCs w:val="24"/>
          <w:lang w:val="lt-LT"/>
        </w:rPr>
        <w:t>5 priedai</w:t>
      </w:r>
      <w:r w:rsidR="00D226B4" w:rsidRPr="00A57B7A">
        <w:rPr>
          <w:sz w:val="24"/>
          <w:szCs w:val="24"/>
          <w:lang w:val="lt-LT"/>
        </w:rPr>
        <w:t xml:space="preserve">, </w:t>
      </w:r>
      <w:r w:rsidR="00A846B4" w:rsidRPr="00A57B7A">
        <w:rPr>
          <w:sz w:val="24"/>
          <w:szCs w:val="24"/>
          <w:lang w:val="lt-LT"/>
        </w:rPr>
        <w:t>VF).</w:t>
      </w:r>
    </w:p>
    <w:p w14:paraId="7DF22890" w14:textId="77777777" w:rsidR="00EE73E7" w:rsidRPr="00A57B7A" w:rsidRDefault="00A846B4" w:rsidP="00A846B4">
      <w:pPr>
        <w:pStyle w:val="Sraopastraipa"/>
        <w:numPr>
          <w:ilvl w:val="0"/>
          <w:numId w:val="13"/>
        </w:numPr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Iš Europos Sąjungos gautos lėšos tikslinamos įstaigoms pagal 9 priedą.</w:t>
      </w:r>
    </w:p>
    <w:p w14:paraId="7DF22892" w14:textId="7FA1077D" w:rsidR="00FD1AEE" w:rsidRPr="00A57B7A" w:rsidRDefault="00D226B4" w:rsidP="0020306E">
      <w:pPr>
        <w:jc w:val="both"/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ab/>
      </w:r>
      <w:r w:rsidR="00155062" w:rsidRPr="00A57B7A">
        <w:rPr>
          <w:sz w:val="24"/>
          <w:szCs w:val="24"/>
          <w:lang w:val="lt-LT"/>
        </w:rPr>
        <w:t>Papildomai gauta</w:t>
      </w:r>
      <w:r w:rsidR="00FD1AEE" w:rsidRPr="00A57B7A">
        <w:rPr>
          <w:sz w:val="24"/>
          <w:szCs w:val="24"/>
          <w:lang w:val="lt-LT"/>
        </w:rPr>
        <w:t>s p</w:t>
      </w:r>
      <w:r w:rsidR="00155062" w:rsidRPr="00A57B7A">
        <w:rPr>
          <w:sz w:val="24"/>
          <w:szCs w:val="24"/>
          <w:lang w:val="lt-LT"/>
        </w:rPr>
        <w:t>ajama</w:t>
      </w:r>
      <w:r w:rsidR="00FD1AEE" w:rsidRPr="00A57B7A">
        <w:rPr>
          <w:sz w:val="24"/>
          <w:szCs w:val="24"/>
          <w:lang w:val="lt-LT"/>
        </w:rPr>
        <w:t>s į savivaldybės biudžetą  siūloma skirti</w:t>
      </w:r>
      <w:r w:rsidR="0020306E" w:rsidRPr="00A57B7A">
        <w:rPr>
          <w:sz w:val="24"/>
          <w:szCs w:val="24"/>
          <w:lang w:val="lt-LT"/>
        </w:rPr>
        <w:t>( 4,</w:t>
      </w:r>
      <w:r w:rsidRPr="00A57B7A">
        <w:rPr>
          <w:sz w:val="24"/>
          <w:szCs w:val="24"/>
          <w:lang w:val="lt-LT"/>
        </w:rPr>
        <w:t xml:space="preserve"> </w:t>
      </w:r>
      <w:r w:rsidR="0020306E" w:rsidRPr="00A57B7A">
        <w:rPr>
          <w:sz w:val="24"/>
          <w:szCs w:val="24"/>
          <w:lang w:val="lt-LT"/>
        </w:rPr>
        <w:t>5</w:t>
      </w:r>
      <w:r w:rsidR="00DD4478" w:rsidRPr="00A57B7A">
        <w:rPr>
          <w:sz w:val="24"/>
          <w:szCs w:val="24"/>
          <w:lang w:val="lt-LT"/>
        </w:rPr>
        <w:t xml:space="preserve"> priedai</w:t>
      </w:r>
      <w:r w:rsidRPr="00A57B7A">
        <w:rPr>
          <w:sz w:val="24"/>
          <w:szCs w:val="24"/>
          <w:lang w:val="lt-LT"/>
        </w:rPr>
        <w:t xml:space="preserve">, </w:t>
      </w:r>
      <w:r w:rsidR="00DD4478" w:rsidRPr="00A57B7A">
        <w:rPr>
          <w:sz w:val="24"/>
          <w:szCs w:val="24"/>
          <w:lang w:val="lt-LT"/>
        </w:rPr>
        <w:t>SF)</w:t>
      </w:r>
      <w:r w:rsidR="0020306E" w:rsidRPr="00A57B7A">
        <w:rPr>
          <w:sz w:val="24"/>
          <w:szCs w:val="24"/>
          <w:lang w:val="lt-LT"/>
        </w:rPr>
        <w:t xml:space="preserve"> </w:t>
      </w:r>
      <w:r w:rsidR="00DD4478" w:rsidRPr="00A57B7A">
        <w:rPr>
          <w:sz w:val="24"/>
          <w:szCs w:val="24"/>
          <w:lang w:val="lt-LT"/>
        </w:rPr>
        <w:t xml:space="preserve"> pagal priedą:</w:t>
      </w:r>
    </w:p>
    <w:p w14:paraId="7DF22893" w14:textId="77777777" w:rsidR="00A846B4" w:rsidRPr="00A57B7A" w:rsidRDefault="00A846B4" w:rsidP="0020306E">
      <w:pPr>
        <w:jc w:val="both"/>
        <w:rPr>
          <w:sz w:val="24"/>
          <w:szCs w:val="24"/>
          <w:lang w:val="lt-LT"/>
        </w:rPr>
      </w:pPr>
    </w:p>
    <w:tbl>
      <w:tblPr>
        <w:tblW w:w="8170" w:type="dxa"/>
        <w:tblInd w:w="93" w:type="dxa"/>
        <w:tblLook w:val="04A0" w:firstRow="1" w:lastRow="0" w:firstColumn="1" w:lastColumn="0" w:noHBand="0" w:noVBand="1"/>
      </w:tblPr>
      <w:tblGrid>
        <w:gridCol w:w="870"/>
        <w:gridCol w:w="3160"/>
        <w:gridCol w:w="1500"/>
        <w:gridCol w:w="2640"/>
      </w:tblGrid>
      <w:tr w:rsidR="00155062" w:rsidRPr="00A57B7A" w14:paraId="7DF2289A" w14:textId="77777777" w:rsidTr="00D226B4">
        <w:trPr>
          <w:trHeight w:val="9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2896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97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 xml:space="preserve"> Įstaiga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98" w14:textId="7A6BB933" w:rsidR="00155062" w:rsidRPr="00A57B7A" w:rsidRDefault="00D226B4" w:rsidP="00D226B4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S</w:t>
            </w:r>
            <w:r w:rsidR="00155062" w:rsidRPr="00A57B7A">
              <w:rPr>
                <w:color w:val="000000"/>
                <w:sz w:val="24"/>
                <w:szCs w:val="24"/>
                <w:lang w:val="lt-LT"/>
              </w:rPr>
              <w:t xml:space="preserve">uma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99" w14:textId="2B6C77D3" w:rsidR="00155062" w:rsidRPr="00A57B7A" w:rsidRDefault="00D226B4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P</w:t>
            </w:r>
            <w:r w:rsidR="00155062" w:rsidRPr="00A57B7A">
              <w:rPr>
                <w:color w:val="000000"/>
                <w:sz w:val="24"/>
                <w:szCs w:val="24"/>
                <w:lang w:val="lt-LT"/>
              </w:rPr>
              <w:t>askirtis</w:t>
            </w:r>
          </w:p>
        </w:tc>
      </w:tr>
      <w:tr w:rsidR="00155062" w:rsidRPr="00A57B7A" w14:paraId="7DF2289F" w14:textId="77777777" w:rsidTr="00D226B4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9B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9C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 xml:space="preserve">Švietimo sk.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9D" w14:textId="77777777" w:rsidR="00155062" w:rsidRPr="00A57B7A" w:rsidRDefault="00155062" w:rsidP="00155062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0,136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289E" w14:textId="04111484" w:rsidR="00155062" w:rsidRPr="00A57B7A" w:rsidRDefault="00D226B4" w:rsidP="00D226B4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M</w:t>
            </w:r>
            <w:r w:rsidR="00155062" w:rsidRPr="00A57B7A">
              <w:rPr>
                <w:color w:val="000000"/>
                <w:sz w:val="24"/>
                <w:szCs w:val="24"/>
                <w:lang w:val="lt-LT"/>
              </w:rPr>
              <w:t>oksleivių vežimo tėvų transportu kompensuoti</w:t>
            </w:r>
          </w:p>
        </w:tc>
      </w:tr>
      <w:tr w:rsidR="00155062" w:rsidRPr="00A57B7A" w14:paraId="7DF228A4" w14:textId="77777777" w:rsidTr="00D226B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0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1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Statybos ir infrastruktūros skyrius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2" w14:textId="77777777" w:rsidR="00155062" w:rsidRPr="00A57B7A" w:rsidRDefault="00155062" w:rsidP="00155062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35,0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3" w14:textId="02A061E5" w:rsidR="00155062" w:rsidRPr="00A57B7A" w:rsidRDefault="00D226B4" w:rsidP="00D226B4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K</w:t>
            </w:r>
            <w:r w:rsidR="00155062" w:rsidRPr="00A57B7A">
              <w:rPr>
                <w:color w:val="000000"/>
                <w:sz w:val="24"/>
                <w:szCs w:val="24"/>
                <w:lang w:val="lt-LT"/>
              </w:rPr>
              <w:t>apitalo investicijoms</w:t>
            </w:r>
          </w:p>
        </w:tc>
      </w:tr>
      <w:tr w:rsidR="00155062" w:rsidRPr="00A57B7A" w14:paraId="7DF228A9" w14:textId="77777777" w:rsidTr="00D226B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5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6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Obelių gimnazija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7" w14:textId="77777777" w:rsidR="00155062" w:rsidRPr="00A57B7A" w:rsidRDefault="00155062" w:rsidP="00155062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2,0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8" w14:textId="4AE09FDE" w:rsidR="00155062" w:rsidRPr="00A57B7A" w:rsidRDefault="00D226B4" w:rsidP="00D226B4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K</w:t>
            </w:r>
            <w:r w:rsidR="00155062" w:rsidRPr="00A57B7A">
              <w:rPr>
                <w:color w:val="000000"/>
                <w:sz w:val="24"/>
                <w:szCs w:val="24"/>
                <w:lang w:val="lt-LT"/>
              </w:rPr>
              <w:t>omunalinėms paslaugoms</w:t>
            </w:r>
          </w:p>
        </w:tc>
      </w:tr>
      <w:tr w:rsidR="00155062" w:rsidRPr="00A57B7A" w14:paraId="7DF228AE" w14:textId="77777777" w:rsidTr="00D226B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A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B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Pandėlio gimnazija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C" w14:textId="77777777" w:rsidR="00155062" w:rsidRPr="00A57B7A" w:rsidRDefault="00155062" w:rsidP="00155062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D" w14:textId="12BE397A" w:rsidR="00155062" w:rsidRPr="00A57B7A" w:rsidRDefault="00D226B4" w:rsidP="00D226B4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K</w:t>
            </w:r>
            <w:r w:rsidR="00155062" w:rsidRPr="00A57B7A">
              <w:rPr>
                <w:color w:val="000000"/>
                <w:sz w:val="24"/>
                <w:szCs w:val="24"/>
                <w:lang w:val="lt-LT"/>
              </w:rPr>
              <w:t>omunalinėms paslaugoms</w:t>
            </w:r>
          </w:p>
        </w:tc>
      </w:tr>
      <w:tr w:rsidR="00155062" w:rsidRPr="00A57B7A" w14:paraId="7DF228B3" w14:textId="77777777" w:rsidTr="00D226B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AF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0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Pandėlio UDC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1" w14:textId="77777777" w:rsidR="00155062" w:rsidRPr="00A57B7A" w:rsidRDefault="00155062" w:rsidP="00155062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1,3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2" w14:textId="2EAF8800" w:rsidR="00155062" w:rsidRPr="00A57B7A" w:rsidRDefault="00A57B7A" w:rsidP="00A57B7A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K</w:t>
            </w:r>
            <w:r w:rsidR="00155062" w:rsidRPr="00A57B7A">
              <w:rPr>
                <w:color w:val="000000"/>
                <w:sz w:val="24"/>
                <w:szCs w:val="24"/>
                <w:lang w:val="lt-LT"/>
              </w:rPr>
              <w:t>omunalinėms paslaugoms</w:t>
            </w:r>
          </w:p>
        </w:tc>
      </w:tr>
      <w:tr w:rsidR="00155062" w:rsidRPr="00A57B7A" w14:paraId="7DF228B8" w14:textId="77777777" w:rsidTr="00D226B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4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5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Finansų skyrius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6" w14:textId="77777777" w:rsidR="00155062" w:rsidRPr="00A57B7A" w:rsidRDefault="00155062" w:rsidP="00155062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0,5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7" w14:textId="0A177705" w:rsidR="00155062" w:rsidRPr="00A57B7A" w:rsidRDefault="00A57B7A" w:rsidP="00A57B7A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P</w:t>
            </w:r>
            <w:r w:rsidR="00155062" w:rsidRPr="00A57B7A">
              <w:rPr>
                <w:color w:val="000000"/>
                <w:sz w:val="24"/>
                <w:szCs w:val="24"/>
                <w:lang w:val="lt-LT"/>
              </w:rPr>
              <w:t>askolų aptarnavimas</w:t>
            </w:r>
          </w:p>
        </w:tc>
      </w:tr>
      <w:tr w:rsidR="00155062" w:rsidRPr="00A57B7A" w14:paraId="7DF228BD" w14:textId="77777777" w:rsidTr="00D226B4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9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A" w14:textId="3F5CD47F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Soc.</w:t>
            </w:r>
            <w:r w:rsidR="00D226B4" w:rsidRPr="00A57B7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A57B7A">
              <w:rPr>
                <w:color w:val="000000"/>
                <w:sz w:val="24"/>
                <w:szCs w:val="24"/>
                <w:lang w:val="lt-LT"/>
              </w:rPr>
              <w:t>paramos ir sveikatos skyrius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B" w14:textId="77777777" w:rsidR="00155062" w:rsidRPr="00A57B7A" w:rsidRDefault="00155062" w:rsidP="00155062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26,32721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28BC" w14:textId="76A7A12A" w:rsidR="00155062" w:rsidRPr="00A57B7A" w:rsidRDefault="00A57B7A" w:rsidP="00A57B7A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A</w:t>
            </w:r>
            <w:r w:rsidR="00155062" w:rsidRPr="00A57B7A">
              <w:rPr>
                <w:color w:val="000000"/>
                <w:sz w:val="24"/>
                <w:szCs w:val="24"/>
                <w:lang w:val="lt-LT"/>
              </w:rPr>
              <w:t>smenų patalpinimui į stacionarias įstaigas</w:t>
            </w:r>
          </w:p>
        </w:tc>
      </w:tr>
      <w:tr w:rsidR="00155062" w:rsidRPr="00A57B7A" w14:paraId="7DF228C2" w14:textId="77777777" w:rsidTr="00D226B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E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F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Rokiškio kaimiškoji seniūnija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C0" w14:textId="77777777" w:rsidR="00155062" w:rsidRPr="00A57B7A" w:rsidRDefault="00155062" w:rsidP="00155062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1,05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C1" w14:textId="58025118" w:rsidR="00155062" w:rsidRPr="00A57B7A" w:rsidRDefault="00A57B7A" w:rsidP="00A57B7A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K</w:t>
            </w:r>
            <w:r w:rsidR="00155062" w:rsidRPr="00A57B7A">
              <w:rPr>
                <w:color w:val="000000"/>
                <w:sz w:val="24"/>
                <w:szCs w:val="24"/>
                <w:lang w:val="lt-LT"/>
              </w:rPr>
              <w:t>omunalinėms paslaugoms</w:t>
            </w:r>
          </w:p>
        </w:tc>
      </w:tr>
      <w:tr w:rsidR="00155062" w:rsidRPr="00A57B7A" w14:paraId="7DF228C7" w14:textId="77777777" w:rsidTr="00D226B4">
        <w:trPr>
          <w:trHeight w:val="9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C3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11.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28C4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Socialinės paramos ir sveikatos centras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C5" w14:textId="77777777" w:rsidR="00155062" w:rsidRPr="00A57B7A" w:rsidRDefault="00155062" w:rsidP="00155062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3,6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28C6" w14:textId="715F6287" w:rsidR="00155062" w:rsidRPr="00A57B7A" w:rsidRDefault="00A57B7A" w:rsidP="00A57B7A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T</w:t>
            </w:r>
            <w:r w:rsidR="00155062" w:rsidRPr="00A57B7A">
              <w:rPr>
                <w:color w:val="000000"/>
                <w:sz w:val="24"/>
                <w:szCs w:val="24"/>
                <w:lang w:val="lt-LT"/>
              </w:rPr>
              <w:t>ransportui ir persikėlimo išlaidoms (į buvusias darbo biržos patalpas)</w:t>
            </w:r>
          </w:p>
        </w:tc>
      </w:tr>
      <w:tr w:rsidR="00155062" w:rsidRPr="00A57B7A" w14:paraId="7DF228CC" w14:textId="77777777" w:rsidTr="00D226B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C8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C9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CA" w14:textId="77777777" w:rsidR="00155062" w:rsidRPr="00A57B7A" w:rsidRDefault="00155062" w:rsidP="00155062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94,91321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CB" w14:textId="77777777" w:rsidR="00155062" w:rsidRPr="00A57B7A" w:rsidRDefault="00155062" w:rsidP="00155062">
            <w:pPr>
              <w:rPr>
                <w:color w:val="000000"/>
                <w:sz w:val="24"/>
                <w:szCs w:val="24"/>
                <w:lang w:val="lt-LT"/>
              </w:rPr>
            </w:pPr>
            <w:r w:rsidRPr="00A57B7A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</w:tr>
    </w:tbl>
    <w:p w14:paraId="7DF228CD" w14:textId="77777777" w:rsidR="00DD4478" w:rsidRPr="00A57B7A" w:rsidRDefault="00DD4478" w:rsidP="0020306E">
      <w:pPr>
        <w:jc w:val="both"/>
        <w:rPr>
          <w:sz w:val="24"/>
          <w:szCs w:val="24"/>
          <w:lang w:val="lt-LT"/>
        </w:rPr>
      </w:pPr>
    </w:p>
    <w:p w14:paraId="7DF228CE" w14:textId="6F90A16E" w:rsidR="002C6466" w:rsidRPr="00A57B7A" w:rsidRDefault="00A57B7A" w:rsidP="00E7254D">
      <w:pPr>
        <w:jc w:val="both"/>
        <w:rPr>
          <w:iCs/>
          <w:sz w:val="24"/>
          <w:szCs w:val="24"/>
          <w:lang w:val="lt-LT"/>
        </w:rPr>
      </w:pPr>
      <w:r w:rsidRPr="00A57B7A">
        <w:rPr>
          <w:iCs/>
          <w:sz w:val="24"/>
          <w:szCs w:val="24"/>
          <w:lang w:val="lt-LT"/>
        </w:rPr>
        <w:tab/>
      </w:r>
      <w:r w:rsidR="003637B8" w:rsidRPr="00A57B7A">
        <w:rPr>
          <w:iCs/>
          <w:sz w:val="24"/>
          <w:szCs w:val="24"/>
          <w:lang w:val="lt-LT"/>
        </w:rPr>
        <w:t xml:space="preserve">Kiti </w:t>
      </w:r>
      <w:r w:rsidR="004B7811" w:rsidRPr="00A57B7A">
        <w:rPr>
          <w:iCs/>
          <w:sz w:val="24"/>
          <w:szCs w:val="24"/>
          <w:lang w:val="lt-LT"/>
        </w:rPr>
        <w:t xml:space="preserve">pakeitimai </w:t>
      </w:r>
      <w:r w:rsidR="00E7254D" w:rsidRPr="00A57B7A">
        <w:rPr>
          <w:iCs/>
          <w:sz w:val="24"/>
          <w:szCs w:val="24"/>
          <w:lang w:val="lt-LT"/>
        </w:rPr>
        <w:t xml:space="preserve">tarp </w:t>
      </w:r>
      <w:r w:rsidR="00AF506E" w:rsidRPr="00A57B7A">
        <w:rPr>
          <w:iCs/>
          <w:sz w:val="24"/>
          <w:szCs w:val="24"/>
          <w:lang w:val="lt-LT"/>
        </w:rPr>
        <w:t xml:space="preserve">įstaigų, </w:t>
      </w:r>
      <w:r w:rsidR="00E7254D" w:rsidRPr="00A57B7A">
        <w:rPr>
          <w:iCs/>
          <w:sz w:val="24"/>
          <w:szCs w:val="24"/>
          <w:lang w:val="lt-LT"/>
        </w:rPr>
        <w:t>programų ar straipsnių</w:t>
      </w:r>
      <w:r w:rsidR="004B7811" w:rsidRPr="00A57B7A">
        <w:rPr>
          <w:iCs/>
          <w:sz w:val="24"/>
          <w:szCs w:val="24"/>
          <w:lang w:val="lt-LT"/>
        </w:rPr>
        <w:t xml:space="preserve"> daromi sutaupytų ar nepanaudotų  lėšų sąskaita.</w:t>
      </w:r>
    </w:p>
    <w:p w14:paraId="7DF228CF" w14:textId="1A8DF1AC" w:rsidR="002C6466" w:rsidRPr="00A57B7A" w:rsidRDefault="00A57B7A" w:rsidP="002C6466">
      <w:pPr>
        <w:pStyle w:val="Betarp1"/>
        <w:jc w:val="both"/>
        <w:rPr>
          <w:lang w:val="lt-LT"/>
        </w:rPr>
      </w:pPr>
      <w:r w:rsidRPr="00A57B7A">
        <w:rPr>
          <w:b/>
          <w:lang w:val="lt-LT"/>
        </w:rPr>
        <w:tab/>
      </w:r>
      <w:r w:rsidR="002C6466" w:rsidRPr="00A57B7A">
        <w:rPr>
          <w:b/>
          <w:lang w:val="lt-LT"/>
        </w:rPr>
        <w:t>Galimos pasekmės, priėmus siūlomą tarybos sprendimo projektą:</w:t>
      </w:r>
    </w:p>
    <w:p w14:paraId="7DF228D0" w14:textId="69079870" w:rsidR="002C6466" w:rsidRPr="00A57B7A" w:rsidRDefault="00A57B7A" w:rsidP="002C646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A57B7A">
        <w:rPr>
          <w:b/>
          <w:sz w:val="24"/>
          <w:szCs w:val="24"/>
          <w:lang w:val="lt-LT"/>
        </w:rPr>
        <w:tab/>
        <w:t>T</w:t>
      </w:r>
      <w:r w:rsidR="002C6466" w:rsidRPr="00A57B7A">
        <w:rPr>
          <w:b/>
          <w:sz w:val="24"/>
          <w:szCs w:val="24"/>
          <w:lang w:val="lt-LT"/>
        </w:rPr>
        <w:t>eigiamos</w:t>
      </w:r>
      <w:r w:rsidRPr="00A57B7A">
        <w:rPr>
          <w:b/>
          <w:sz w:val="24"/>
          <w:szCs w:val="24"/>
          <w:lang w:val="lt-LT"/>
        </w:rPr>
        <w:t xml:space="preserve">, </w:t>
      </w:r>
      <w:r w:rsidR="002C6466" w:rsidRPr="00A57B7A">
        <w:rPr>
          <w:b/>
          <w:sz w:val="24"/>
          <w:szCs w:val="24"/>
          <w:lang w:val="lt-LT"/>
        </w:rPr>
        <w:t>nauda rajono gyventojams</w:t>
      </w:r>
      <w:r w:rsidRPr="00A57B7A">
        <w:rPr>
          <w:b/>
          <w:sz w:val="24"/>
          <w:szCs w:val="24"/>
          <w:lang w:val="lt-LT"/>
        </w:rPr>
        <w:t xml:space="preserve"> </w:t>
      </w:r>
      <w:r w:rsidR="002C6466" w:rsidRPr="00A57B7A">
        <w:rPr>
          <w:b/>
          <w:sz w:val="24"/>
          <w:szCs w:val="24"/>
          <w:lang w:val="lt-LT"/>
        </w:rPr>
        <w:t>–</w:t>
      </w:r>
      <w:r w:rsidR="002C6466" w:rsidRPr="00A57B7A">
        <w:rPr>
          <w:sz w:val="24"/>
          <w:szCs w:val="24"/>
          <w:lang w:val="lt-LT"/>
        </w:rPr>
        <w:t xml:space="preserve">  bus finansuotos reikalingos ir būtinos išlaidos</w:t>
      </w:r>
      <w:r w:rsidRPr="00A57B7A">
        <w:rPr>
          <w:sz w:val="24"/>
          <w:szCs w:val="24"/>
          <w:lang w:val="lt-LT"/>
        </w:rPr>
        <w:t>;</w:t>
      </w:r>
    </w:p>
    <w:p w14:paraId="7DF228D1" w14:textId="636FE23E" w:rsidR="002C6466" w:rsidRPr="00A57B7A" w:rsidRDefault="00A57B7A" w:rsidP="002C646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A57B7A">
        <w:rPr>
          <w:b/>
          <w:sz w:val="24"/>
          <w:szCs w:val="24"/>
          <w:lang w:val="lt-LT"/>
        </w:rPr>
        <w:tab/>
      </w:r>
      <w:r w:rsidR="002C6466" w:rsidRPr="00A57B7A">
        <w:rPr>
          <w:b/>
          <w:sz w:val="24"/>
          <w:szCs w:val="24"/>
          <w:lang w:val="lt-LT"/>
        </w:rPr>
        <w:t>neigiamos</w:t>
      </w:r>
      <w:r w:rsidR="002C6466" w:rsidRPr="00A57B7A">
        <w:rPr>
          <w:sz w:val="24"/>
          <w:szCs w:val="24"/>
          <w:lang w:val="lt-LT"/>
        </w:rPr>
        <w:t xml:space="preserve"> –  nėra.</w:t>
      </w:r>
    </w:p>
    <w:p w14:paraId="7DF228D2" w14:textId="56475165" w:rsidR="002C6466" w:rsidRPr="00A57B7A" w:rsidRDefault="00A57B7A" w:rsidP="002C6466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 w:rsidRPr="00A57B7A">
        <w:rPr>
          <w:b/>
          <w:bCs/>
          <w:color w:val="000000"/>
          <w:sz w:val="24"/>
          <w:szCs w:val="24"/>
          <w:lang w:val="lt-LT"/>
        </w:rPr>
        <w:tab/>
      </w:r>
      <w:r w:rsidR="002C6466" w:rsidRPr="00A57B7A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A57B7A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DF228D3" w14:textId="77777777" w:rsidR="002C6466" w:rsidRPr="00A57B7A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7DF228D4" w14:textId="77777777" w:rsidR="002C6466" w:rsidRPr="00A57B7A" w:rsidRDefault="002C6466" w:rsidP="002C6466">
      <w:pPr>
        <w:rPr>
          <w:sz w:val="24"/>
          <w:szCs w:val="24"/>
          <w:lang w:val="lt-LT"/>
        </w:rPr>
      </w:pPr>
    </w:p>
    <w:p w14:paraId="7DF228D5" w14:textId="64CF1F14" w:rsidR="002C6466" w:rsidRPr="00A57B7A" w:rsidRDefault="002C6466" w:rsidP="002C6466">
      <w:pPr>
        <w:rPr>
          <w:sz w:val="24"/>
          <w:szCs w:val="24"/>
          <w:lang w:val="lt-LT"/>
        </w:rPr>
      </w:pPr>
      <w:r w:rsidRPr="00A57B7A">
        <w:rPr>
          <w:sz w:val="24"/>
          <w:szCs w:val="24"/>
          <w:lang w:val="lt-LT"/>
        </w:rPr>
        <w:t>Finansų skyriaus vedėja</w:t>
      </w:r>
      <w:r w:rsidRPr="00A57B7A">
        <w:rPr>
          <w:sz w:val="24"/>
          <w:szCs w:val="24"/>
          <w:lang w:val="lt-LT"/>
        </w:rPr>
        <w:tab/>
      </w:r>
      <w:r w:rsidRPr="00A57B7A">
        <w:rPr>
          <w:sz w:val="24"/>
          <w:szCs w:val="24"/>
          <w:lang w:val="lt-LT"/>
        </w:rPr>
        <w:tab/>
      </w:r>
      <w:r w:rsidRPr="00A57B7A">
        <w:rPr>
          <w:sz w:val="24"/>
          <w:szCs w:val="24"/>
          <w:lang w:val="lt-LT"/>
        </w:rPr>
        <w:tab/>
      </w:r>
      <w:r w:rsidR="00A57B7A" w:rsidRPr="00A57B7A">
        <w:rPr>
          <w:sz w:val="24"/>
          <w:szCs w:val="24"/>
          <w:lang w:val="lt-LT"/>
        </w:rPr>
        <w:tab/>
      </w:r>
      <w:r w:rsidR="00A57B7A" w:rsidRPr="00A57B7A">
        <w:rPr>
          <w:sz w:val="24"/>
          <w:szCs w:val="24"/>
          <w:lang w:val="lt-LT"/>
        </w:rPr>
        <w:tab/>
      </w:r>
      <w:r w:rsidR="00A57B7A" w:rsidRPr="00A57B7A">
        <w:rPr>
          <w:sz w:val="24"/>
          <w:szCs w:val="24"/>
          <w:lang w:val="lt-LT"/>
        </w:rPr>
        <w:tab/>
      </w:r>
      <w:r w:rsidR="00A57B7A" w:rsidRPr="00A57B7A">
        <w:rPr>
          <w:sz w:val="24"/>
          <w:szCs w:val="24"/>
          <w:lang w:val="lt-LT"/>
        </w:rPr>
        <w:tab/>
      </w:r>
      <w:r w:rsidRPr="00A57B7A">
        <w:rPr>
          <w:sz w:val="24"/>
          <w:szCs w:val="24"/>
          <w:lang w:val="lt-LT"/>
        </w:rPr>
        <w:t>Reda Dūdienė</w:t>
      </w:r>
    </w:p>
    <w:sectPr w:rsidR="002C6466" w:rsidRPr="00A57B7A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D4FE7" w14:textId="77777777" w:rsidR="00F04142" w:rsidRDefault="00F04142">
      <w:r>
        <w:separator/>
      </w:r>
    </w:p>
  </w:endnote>
  <w:endnote w:type="continuationSeparator" w:id="0">
    <w:p w14:paraId="08828BC5" w14:textId="77777777" w:rsidR="00F04142" w:rsidRDefault="00F0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BB424" w14:textId="77777777" w:rsidR="00F04142" w:rsidRDefault="00F04142">
      <w:r>
        <w:separator/>
      </w:r>
    </w:p>
  </w:footnote>
  <w:footnote w:type="continuationSeparator" w:id="0">
    <w:p w14:paraId="5E50031D" w14:textId="77777777" w:rsidR="00F04142" w:rsidRDefault="00F0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228D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DF228E3" wp14:editId="7DF228E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F228DB" w14:textId="77777777" w:rsidR="00EB1BFB" w:rsidRDefault="00EB1BFB" w:rsidP="00EB1BFB"/>
  <w:p w14:paraId="7DF228DC" w14:textId="77777777" w:rsidR="00EB1BFB" w:rsidRDefault="00EB1BFB" w:rsidP="00EB1BFB"/>
  <w:p w14:paraId="7DF228DD" w14:textId="77777777" w:rsidR="00EB1BFB" w:rsidRDefault="00EB1BFB" w:rsidP="00EB1BFB"/>
  <w:p w14:paraId="7DF228DE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DF228DF" w14:textId="77777777" w:rsidR="00EB1BFB" w:rsidRDefault="00EB1BFB" w:rsidP="00EB1BFB">
    <w:pPr>
      <w:rPr>
        <w:rFonts w:ascii="TimesLT" w:hAnsi="TimesLT"/>
        <w:b/>
        <w:sz w:val="24"/>
      </w:rPr>
    </w:pPr>
  </w:p>
  <w:p w14:paraId="7DF228E0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7DF228E1" w14:textId="77777777" w:rsidR="00EB1BFB" w:rsidRDefault="00EB1BFB" w:rsidP="00EB1BFB">
    <w:pPr>
      <w:jc w:val="center"/>
      <w:rPr>
        <w:b/>
        <w:sz w:val="26"/>
      </w:rPr>
    </w:pPr>
  </w:p>
  <w:p w14:paraId="7DF228E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6175"/>
    <w:rsid w:val="00036358"/>
    <w:rsid w:val="00064508"/>
    <w:rsid w:val="00072996"/>
    <w:rsid w:val="00093349"/>
    <w:rsid w:val="000B5A8A"/>
    <w:rsid w:val="000D0AB3"/>
    <w:rsid w:val="000D5DBA"/>
    <w:rsid w:val="001045BF"/>
    <w:rsid w:val="001059F4"/>
    <w:rsid w:val="00113C20"/>
    <w:rsid w:val="00126E4E"/>
    <w:rsid w:val="00153554"/>
    <w:rsid w:val="00155062"/>
    <w:rsid w:val="0016597D"/>
    <w:rsid w:val="001E755B"/>
    <w:rsid w:val="0020306E"/>
    <w:rsid w:val="00204DCD"/>
    <w:rsid w:val="002307DB"/>
    <w:rsid w:val="00247A8A"/>
    <w:rsid w:val="0026367D"/>
    <w:rsid w:val="00264B23"/>
    <w:rsid w:val="002A57B1"/>
    <w:rsid w:val="002C6466"/>
    <w:rsid w:val="002F117B"/>
    <w:rsid w:val="00326EFA"/>
    <w:rsid w:val="003565EE"/>
    <w:rsid w:val="00362BC6"/>
    <w:rsid w:val="003637B8"/>
    <w:rsid w:val="003A2F5A"/>
    <w:rsid w:val="003D7D31"/>
    <w:rsid w:val="00441928"/>
    <w:rsid w:val="00454130"/>
    <w:rsid w:val="00456B5A"/>
    <w:rsid w:val="00456CA6"/>
    <w:rsid w:val="004855CF"/>
    <w:rsid w:val="004A0DE4"/>
    <w:rsid w:val="004A6243"/>
    <w:rsid w:val="004B6F4E"/>
    <w:rsid w:val="004B7811"/>
    <w:rsid w:val="00500C83"/>
    <w:rsid w:val="005133C6"/>
    <w:rsid w:val="00590F26"/>
    <w:rsid w:val="005941D4"/>
    <w:rsid w:val="005A033D"/>
    <w:rsid w:val="005A0BCB"/>
    <w:rsid w:val="005C2686"/>
    <w:rsid w:val="005E4261"/>
    <w:rsid w:val="006044C8"/>
    <w:rsid w:val="00605FFE"/>
    <w:rsid w:val="00611E5E"/>
    <w:rsid w:val="00612693"/>
    <w:rsid w:val="0063375A"/>
    <w:rsid w:val="00645FC3"/>
    <w:rsid w:val="00650837"/>
    <w:rsid w:val="0067194A"/>
    <w:rsid w:val="00691353"/>
    <w:rsid w:val="006A760B"/>
    <w:rsid w:val="006B758E"/>
    <w:rsid w:val="006C769E"/>
    <w:rsid w:val="00712544"/>
    <w:rsid w:val="007211A7"/>
    <w:rsid w:val="00722A41"/>
    <w:rsid w:val="00740EFE"/>
    <w:rsid w:val="007515DF"/>
    <w:rsid w:val="007630D0"/>
    <w:rsid w:val="00763F15"/>
    <w:rsid w:val="00770CE5"/>
    <w:rsid w:val="007934D1"/>
    <w:rsid w:val="007D7964"/>
    <w:rsid w:val="007F0319"/>
    <w:rsid w:val="007F2837"/>
    <w:rsid w:val="00807738"/>
    <w:rsid w:val="00834BE9"/>
    <w:rsid w:val="00862F84"/>
    <w:rsid w:val="00864EDA"/>
    <w:rsid w:val="00893CF3"/>
    <w:rsid w:val="008950A7"/>
    <w:rsid w:val="008A1A66"/>
    <w:rsid w:val="008E5B8D"/>
    <w:rsid w:val="008E7F5B"/>
    <w:rsid w:val="008F6439"/>
    <w:rsid w:val="00917406"/>
    <w:rsid w:val="0092386F"/>
    <w:rsid w:val="009330E9"/>
    <w:rsid w:val="009339A7"/>
    <w:rsid w:val="009459C9"/>
    <w:rsid w:val="00977848"/>
    <w:rsid w:val="00996CE0"/>
    <w:rsid w:val="009C1F16"/>
    <w:rsid w:val="009D04D0"/>
    <w:rsid w:val="009F6263"/>
    <w:rsid w:val="00A23712"/>
    <w:rsid w:val="00A313BE"/>
    <w:rsid w:val="00A57695"/>
    <w:rsid w:val="00A57B7A"/>
    <w:rsid w:val="00A678E3"/>
    <w:rsid w:val="00A846B4"/>
    <w:rsid w:val="00AA38C5"/>
    <w:rsid w:val="00AC0428"/>
    <w:rsid w:val="00AC6EFA"/>
    <w:rsid w:val="00AF506E"/>
    <w:rsid w:val="00AF5CED"/>
    <w:rsid w:val="00B21FA0"/>
    <w:rsid w:val="00B2514A"/>
    <w:rsid w:val="00B36307"/>
    <w:rsid w:val="00B52CC9"/>
    <w:rsid w:val="00B57C37"/>
    <w:rsid w:val="00B91E5F"/>
    <w:rsid w:val="00BD17C2"/>
    <w:rsid w:val="00BF1C9E"/>
    <w:rsid w:val="00C225F0"/>
    <w:rsid w:val="00C70851"/>
    <w:rsid w:val="00C77F8D"/>
    <w:rsid w:val="00CA536C"/>
    <w:rsid w:val="00CC5051"/>
    <w:rsid w:val="00CD5DCF"/>
    <w:rsid w:val="00CE7766"/>
    <w:rsid w:val="00CF604A"/>
    <w:rsid w:val="00CF6B61"/>
    <w:rsid w:val="00D00ADB"/>
    <w:rsid w:val="00D07D80"/>
    <w:rsid w:val="00D226B4"/>
    <w:rsid w:val="00D3404E"/>
    <w:rsid w:val="00D42505"/>
    <w:rsid w:val="00D722A9"/>
    <w:rsid w:val="00D84E54"/>
    <w:rsid w:val="00D9498F"/>
    <w:rsid w:val="00DB0E1E"/>
    <w:rsid w:val="00DD4478"/>
    <w:rsid w:val="00DE738F"/>
    <w:rsid w:val="00E47292"/>
    <w:rsid w:val="00E51D3D"/>
    <w:rsid w:val="00E55F69"/>
    <w:rsid w:val="00E7254D"/>
    <w:rsid w:val="00E750C3"/>
    <w:rsid w:val="00E96C17"/>
    <w:rsid w:val="00EA657F"/>
    <w:rsid w:val="00EB1BFB"/>
    <w:rsid w:val="00ED4552"/>
    <w:rsid w:val="00EE73E7"/>
    <w:rsid w:val="00F01545"/>
    <w:rsid w:val="00F04142"/>
    <w:rsid w:val="00F2735E"/>
    <w:rsid w:val="00F358DE"/>
    <w:rsid w:val="00F61E36"/>
    <w:rsid w:val="00FB6825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22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2018-11-21T05:57:00Z</cp:lastPrinted>
  <dcterms:created xsi:type="dcterms:W3CDTF">2018-12-20T14:40:00Z</dcterms:created>
  <dcterms:modified xsi:type="dcterms:W3CDTF">2018-12-20T14:40:00Z</dcterms:modified>
</cp:coreProperties>
</file>